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77" w:rsidRDefault="008436EE" w:rsidP="00A53E77">
      <w:pPr>
        <w:pBdr>
          <w:left w:val="single" w:sz="4" w:space="4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Projektträger </w:t>
      </w:r>
      <w:r w:rsidR="00A53E77">
        <w:rPr>
          <w:rFonts w:ascii="Arial" w:hAnsi="Arial"/>
          <w:sz w:val="16"/>
        </w:rPr>
        <w:tab/>
      </w:r>
      <w:r w:rsidR="00A53E77">
        <w:rPr>
          <w:rFonts w:ascii="Arial" w:hAnsi="Arial"/>
          <w:sz w:val="16"/>
        </w:rPr>
        <w:tab/>
      </w:r>
      <w:r w:rsidR="00A53E77">
        <w:rPr>
          <w:rFonts w:ascii="Arial" w:hAnsi="Arial"/>
          <w:sz w:val="16"/>
        </w:rPr>
        <w:tab/>
        <w:t xml:space="preserve">   </w:t>
      </w:r>
      <w:r w:rsidR="00A53E77" w:rsidRPr="00057FE9">
        <w:rPr>
          <w:rFonts w:ascii="Arial" w:hAnsi="Arial"/>
          <w:color w:val="000000"/>
          <w:sz w:val="16"/>
        </w:rPr>
        <w:t>Förderkennzeichen</w:t>
      </w:r>
      <w:r w:rsidR="00A53E77" w:rsidRPr="00A53E77">
        <w:rPr>
          <w:rFonts w:ascii="Arial" w:hAnsi="Arial"/>
          <w:color w:val="FF0000"/>
          <w:sz w:val="16"/>
        </w:rPr>
        <w:t xml:space="preserve"> </w:t>
      </w:r>
    </w:p>
    <w:p w:rsidR="008436EE" w:rsidRDefault="008436EE">
      <w:pPr>
        <w:pBdr>
          <w:lef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0"/>
      <w:r w:rsidR="00057FE9">
        <w:rPr>
          <w:rFonts w:ascii="Arial" w:hAnsi="Arial"/>
          <w:sz w:val="24"/>
        </w:rPr>
        <w:tab/>
      </w:r>
      <w:r w:rsidR="00057FE9">
        <w:rPr>
          <w:rFonts w:ascii="Arial" w:hAnsi="Arial"/>
          <w:sz w:val="24"/>
        </w:rPr>
        <w:tab/>
      </w:r>
      <w:r w:rsidR="00057FE9">
        <w:rPr>
          <w:rFonts w:ascii="Arial" w:hAnsi="Arial"/>
          <w:sz w:val="24"/>
        </w:rPr>
        <w:tab/>
      </w:r>
      <w:r w:rsidR="00057FE9">
        <w:rPr>
          <w:rFonts w:ascii="Arial" w:hAnsi="Arial"/>
          <w:sz w:val="24"/>
        </w:rPr>
        <w:tab/>
        <w:t xml:space="preserve">  </w:t>
      </w:r>
      <w:r w:rsidR="00057FE9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57FE9">
        <w:rPr>
          <w:rFonts w:ascii="Arial" w:hAnsi="Arial"/>
          <w:sz w:val="24"/>
        </w:rPr>
        <w:instrText xml:space="preserve"> FORMTEXT </w:instrText>
      </w:r>
      <w:r w:rsidR="00057FE9">
        <w:rPr>
          <w:rFonts w:ascii="Arial" w:hAnsi="Arial"/>
          <w:sz w:val="24"/>
        </w:rPr>
      </w:r>
      <w:r w:rsidR="00057FE9">
        <w:rPr>
          <w:rFonts w:ascii="Arial" w:hAnsi="Arial"/>
          <w:sz w:val="24"/>
        </w:rPr>
        <w:fldChar w:fldCharType="separate"/>
      </w:r>
      <w:r w:rsidR="00057FE9">
        <w:rPr>
          <w:rFonts w:ascii="Arial" w:hAnsi="Arial"/>
          <w:noProof/>
          <w:sz w:val="24"/>
        </w:rPr>
        <w:t> </w:t>
      </w:r>
      <w:r w:rsidR="00057FE9">
        <w:rPr>
          <w:rFonts w:ascii="Arial" w:hAnsi="Arial"/>
          <w:noProof/>
          <w:sz w:val="24"/>
        </w:rPr>
        <w:t> </w:t>
      </w:r>
      <w:r w:rsidR="00057FE9">
        <w:rPr>
          <w:rFonts w:ascii="Arial" w:hAnsi="Arial"/>
          <w:noProof/>
          <w:sz w:val="24"/>
        </w:rPr>
        <w:t> </w:t>
      </w:r>
      <w:r w:rsidR="00057FE9">
        <w:rPr>
          <w:rFonts w:ascii="Arial" w:hAnsi="Arial"/>
          <w:noProof/>
          <w:sz w:val="24"/>
        </w:rPr>
        <w:t> </w:t>
      </w:r>
      <w:r w:rsidR="00057FE9">
        <w:rPr>
          <w:rFonts w:ascii="Arial" w:hAnsi="Arial"/>
          <w:noProof/>
          <w:sz w:val="24"/>
        </w:rPr>
        <w:t> </w:t>
      </w:r>
      <w:r w:rsidR="00057FE9">
        <w:rPr>
          <w:rFonts w:ascii="Arial" w:hAnsi="Arial"/>
          <w:sz w:val="24"/>
        </w:rPr>
        <w:fldChar w:fldCharType="end"/>
      </w:r>
    </w:p>
    <w:p w:rsidR="008436EE" w:rsidRDefault="008436EE">
      <w:pPr>
        <w:pBdr>
          <w:left w:val="single" w:sz="4" w:space="4" w:color="auto"/>
        </w:pBdr>
        <w:rPr>
          <w:rFonts w:ascii="Arial" w:hAnsi="Arial"/>
          <w:sz w:val="22"/>
        </w:rPr>
      </w:pPr>
    </w:p>
    <w:p w:rsidR="008436EE" w:rsidRDefault="00744748">
      <w:pPr>
        <w:pBdr>
          <w:lef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144145</wp:posOffset>
                </wp:positionV>
                <wp:extent cx="34264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6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6002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11.35pt" to="262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5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" o:allowincell="f"/>
            </w:pict>
          </mc:Fallback>
        </mc:AlternateContent>
      </w:r>
    </w:p>
    <w:p w:rsidR="008436EE" w:rsidRDefault="008436EE">
      <w:pPr>
        <w:rPr>
          <w:rFonts w:ascii="Arial" w:hAnsi="Arial"/>
          <w:sz w:val="22"/>
        </w:rPr>
      </w:pPr>
    </w:p>
    <w:p w:rsidR="008436EE" w:rsidRDefault="008436EE">
      <w:pPr>
        <w:rPr>
          <w:rFonts w:ascii="Arial" w:hAnsi="Arial"/>
          <w:sz w:val="22"/>
        </w:rPr>
      </w:pPr>
    </w:p>
    <w:p w:rsidR="008436EE" w:rsidRDefault="008436EE">
      <w:pPr>
        <w:rPr>
          <w:rFonts w:ascii="Arial" w:hAnsi="Arial"/>
          <w:sz w:val="22"/>
        </w:rPr>
      </w:pPr>
    </w:p>
    <w:p w:rsidR="008436EE" w:rsidRDefault="00526778">
      <w:pPr>
        <w:pStyle w:val="Textkrper2"/>
        <w:rPr>
          <w:sz w:val="28"/>
        </w:rPr>
      </w:pPr>
      <w:r>
        <w:rPr>
          <w:sz w:val="28"/>
        </w:rPr>
        <w:t>Maßnahme zur Erstorientierung und Wertevermittlung für Asylbewerberinnen und Asylbewerber</w:t>
      </w:r>
    </w:p>
    <w:p w:rsidR="008436EE" w:rsidRDefault="008436EE">
      <w:pPr>
        <w:pStyle w:val="Textkrper2"/>
        <w:jc w:val="left"/>
        <w:rPr>
          <w:sz w:val="28"/>
        </w:rPr>
      </w:pPr>
    </w:p>
    <w:p w:rsidR="008436EE" w:rsidRDefault="008436EE">
      <w:pPr>
        <w:pStyle w:val="Textkrper2"/>
        <w:jc w:val="left"/>
        <w:rPr>
          <w:sz w:val="24"/>
        </w:rPr>
      </w:pPr>
      <w: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instrText xml:space="preserve"> FORMCHECKBOX </w:instrText>
      </w:r>
      <w:r w:rsidR="004E38A3">
        <w:fldChar w:fldCharType="separate"/>
      </w:r>
      <w:r>
        <w:fldChar w:fldCharType="end"/>
      </w:r>
      <w:r>
        <w:t xml:space="preserve"> </w:t>
      </w:r>
      <w:r>
        <w:rPr>
          <w:sz w:val="24"/>
        </w:rPr>
        <w:t xml:space="preserve">Zwischenbericht zum Fortsetzungsantrag </w:t>
      </w:r>
    </w:p>
    <w:p w:rsidR="008436EE" w:rsidRDefault="008436EE">
      <w:pPr>
        <w:pStyle w:val="Textkrper2"/>
        <w:jc w:val="left"/>
        <w:rPr>
          <w:sz w:val="24"/>
        </w:rPr>
      </w:pPr>
      <w:r>
        <w:rPr>
          <w:sz w:val="24"/>
        </w:rPr>
        <w:t xml:space="preserve">      für den Ber</w:t>
      </w:r>
      <w:r w:rsidR="00EC16E0">
        <w:rPr>
          <w:sz w:val="24"/>
        </w:rPr>
        <w:t>ichtszeitraum 01.01.</w:t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="00EC16E0">
        <w:rPr>
          <w:sz w:val="24"/>
        </w:rPr>
        <w:t xml:space="preserve">  bis 31</w:t>
      </w:r>
      <w:r>
        <w:rPr>
          <w:sz w:val="24"/>
        </w:rPr>
        <w:t>.</w:t>
      </w:r>
      <w:r w:rsidR="00EC16E0">
        <w:rPr>
          <w:sz w:val="24"/>
        </w:rPr>
        <w:t>12.</w:t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8436EE" w:rsidRDefault="008436EE">
      <w:pPr>
        <w:pStyle w:val="Textkrper2"/>
        <w:jc w:val="left"/>
        <w:rPr>
          <w:sz w:val="24"/>
        </w:rPr>
      </w:pPr>
      <w:r>
        <w:rPr>
          <w:sz w:val="24"/>
        </w:rPr>
        <w:t xml:space="preserve">      </w:t>
      </w:r>
    </w:p>
    <w:p w:rsidR="008436EE" w:rsidRDefault="008436EE">
      <w:pPr>
        <w:pStyle w:val="Textkrper2"/>
        <w:jc w:val="left"/>
        <w:rPr>
          <w:sz w:val="24"/>
        </w:rPr>
      </w:pPr>
      <w: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>
        <w:instrText xml:space="preserve"> FORMCHECKBOX </w:instrText>
      </w:r>
      <w:r w:rsidR="004E38A3">
        <w:fldChar w:fldCharType="separate"/>
      </w:r>
      <w:r>
        <w:fldChar w:fldCharType="end"/>
      </w:r>
      <w:r>
        <w:t xml:space="preserve"> </w:t>
      </w:r>
      <w:r>
        <w:rPr>
          <w:sz w:val="24"/>
        </w:rPr>
        <w:t xml:space="preserve">Sachbericht zum Verwendungsnachweis </w:t>
      </w:r>
    </w:p>
    <w:p w:rsidR="008436EE" w:rsidRDefault="008436EE">
      <w:pPr>
        <w:pStyle w:val="Textkrper2"/>
        <w:jc w:val="left"/>
        <w:rPr>
          <w:sz w:val="24"/>
        </w:rPr>
      </w:pPr>
      <w:r>
        <w:rPr>
          <w:sz w:val="24"/>
        </w:rPr>
        <w:t xml:space="preserve">      für den Berichtszeitraum</w:t>
      </w:r>
      <w:r>
        <w:t xml:space="preserve"> </w:t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bis </w:t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8436EE" w:rsidRDefault="008436EE">
      <w:pPr>
        <w:rPr>
          <w:rFonts w:ascii="Arial" w:hAnsi="Arial"/>
          <w:sz w:val="22"/>
        </w:rPr>
      </w:pPr>
    </w:p>
    <w:p w:rsidR="00CD6C56" w:rsidRDefault="00CD6C56">
      <w:pPr>
        <w:rPr>
          <w:rFonts w:ascii="Arial" w:hAnsi="Arial"/>
          <w:sz w:val="22"/>
        </w:rPr>
      </w:pPr>
    </w:p>
    <w:p w:rsidR="008436EE" w:rsidRDefault="008436EE">
      <w:pPr>
        <w:rPr>
          <w:rFonts w:ascii="Arial" w:hAnsi="Arial"/>
          <w:sz w:val="22"/>
        </w:rPr>
      </w:pPr>
    </w:p>
    <w:p w:rsidR="008436EE" w:rsidRDefault="008436EE" w:rsidP="00BB789A">
      <w:pPr>
        <w:pStyle w:val="berschrift2"/>
        <w:numPr>
          <w:ilvl w:val="0"/>
          <w:numId w:val="6"/>
        </w:numPr>
      </w:pPr>
      <w:r>
        <w:t>Kurzbezeichnung des Projektes</w:t>
      </w:r>
    </w:p>
    <w:p w:rsidR="00BB789A" w:rsidRPr="00BB789A" w:rsidRDefault="00BB789A" w:rsidP="00BB78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C16E0" w:rsidRPr="009308D6" w:rsidTr="00916C08">
        <w:tc>
          <w:tcPr>
            <w:tcW w:w="9062" w:type="dxa"/>
            <w:shd w:val="clear" w:color="auto" w:fill="auto"/>
          </w:tcPr>
          <w:p w:rsidR="00EC16E0" w:rsidRPr="009308D6" w:rsidRDefault="00EC16E0">
            <w:pPr>
              <w:rPr>
                <w:rFonts w:ascii="Arial" w:hAnsi="Arial"/>
                <w:sz w:val="18"/>
                <w:szCs w:val="18"/>
              </w:rPr>
            </w:pPr>
            <w:r w:rsidRPr="009308D6">
              <w:rPr>
                <w:rFonts w:ascii="Arial" w:hAnsi="Arial"/>
                <w:sz w:val="18"/>
                <w:szCs w:val="18"/>
              </w:rPr>
              <w:t>Projektname/-titel</w:t>
            </w:r>
          </w:p>
          <w:p w:rsidR="00BB789A" w:rsidRPr="009308D6" w:rsidRDefault="00BB789A">
            <w:pPr>
              <w:rPr>
                <w:rFonts w:ascii="Arial" w:hAnsi="Arial"/>
                <w:sz w:val="18"/>
                <w:szCs w:val="18"/>
              </w:rPr>
            </w:pPr>
          </w:p>
          <w:p w:rsidR="00CD6C56" w:rsidRPr="009308D6" w:rsidRDefault="00EC16E0">
            <w:pPr>
              <w:rPr>
                <w:rFonts w:ascii="Arial" w:hAnsi="Arial"/>
                <w:sz w:val="22"/>
                <w:szCs w:val="22"/>
              </w:rPr>
            </w:pPr>
            <w:r w:rsidRPr="009308D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08D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308D6">
              <w:rPr>
                <w:rFonts w:ascii="Arial" w:hAnsi="Arial"/>
                <w:sz w:val="22"/>
                <w:szCs w:val="22"/>
              </w:rPr>
            </w:r>
            <w:r w:rsidRPr="009308D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C16E0" w:rsidRPr="009308D6" w:rsidTr="00916C08">
        <w:tc>
          <w:tcPr>
            <w:tcW w:w="9062" w:type="dxa"/>
            <w:shd w:val="clear" w:color="auto" w:fill="auto"/>
          </w:tcPr>
          <w:p w:rsidR="00EC16E0" w:rsidRPr="009308D6" w:rsidRDefault="00EC16E0">
            <w:pPr>
              <w:rPr>
                <w:rFonts w:ascii="Arial" w:hAnsi="Arial"/>
                <w:sz w:val="18"/>
                <w:szCs w:val="18"/>
              </w:rPr>
            </w:pPr>
            <w:r w:rsidRPr="009308D6">
              <w:rPr>
                <w:rFonts w:ascii="Arial" w:hAnsi="Arial"/>
                <w:sz w:val="18"/>
                <w:szCs w:val="18"/>
              </w:rPr>
              <w:t>Projektort/e</w:t>
            </w:r>
          </w:p>
          <w:p w:rsidR="00BB789A" w:rsidRPr="009308D6" w:rsidRDefault="00BB789A">
            <w:pPr>
              <w:rPr>
                <w:rFonts w:ascii="Arial" w:hAnsi="Arial"/>
                <w:sz w:val="18"/>
                <w:szCs w:val="18"/>
              </w:rPr>
            </w:pPr>
          </w:p>
          <w:p w:rsidR="00EC16E0" w:rsidRPr="009308D6" w:rsidRDefault="00BB789A">
            <w:pPr>
              <w:rPr>
                <w:rFonts w:ascii="Arial" w:hAnsi="Arial"/>
                <w:sz w:val="22"/>
                <w:szCs w:val="22"/>
              </w:rPr>
            </w:pPr>
            <w:r w:rsidRPr="009308D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08D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308D6">
              <w:rPr>
                <w:rFonts w:ascii="Arial" w:hAnsi="Arial"/>
                <w:sz w:val="22"/>
                <w:szCs w:val="22"/>
              </w:rPr>
            </w:r>
            <w:r w:rsidRPr="009308D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C16E0" w:rsidRPr="009308D6" w:rsidTr="00916C08">
        <w:tc>
          <w:tcPr>
            <w:tcW w:w="9062" w:type="dxa"/>
            <w:shd w:val="clear" w:color="auto" w:fill="auto"/>
          </w:tcPr>
          <w:p w:rsidR="00EC16E0" w:rsidRPr="009308D6" w:rsidRDefault="00EC16E0">
            <w:pPr>
              <w:rPr>
                <w:rFonts w:ascii="Arial" w:hAnsi="Arial"/>
                <w:sz w:val="18"/>
                <w:szCs w:val="18"/>
              </w:rPr>
            </w:pPr>
            <w:r w:rsidRPr="009308D6">
              <w:rPr>
                <w:rFonts w:ascii="Arial" w:hAnsi="Arial"/>
                <w:sz w:val="18"/>
                <w:szCs w:val="18"/>
              </w:rPr>
              <w:t>Zuständige/r Ansprechpartner/in / Projektleiter/in</w:t>
            </w:r>
          </w:p>
          <w:p w:rsidR="00BB789A" w:rsidRPr="009308D6" w:rsidRDefault="00BB789A">
            <w:pPr>
              <w:rPr>
                <w:rFonts w:ascii="Arial" w:hAnsi="Arial"/>
                <w:sz w:val="18"/>
                <w:szCs w:val="18"/>
              </w:rPr>
            </w:pPr>
          </w:p>
          <w:p w:rsidR="00EC16E0" w:rsidRPr="009308D6" w:rsidRDefault="00BB789A">
            <w:pPr>
              <w:rPr>
                <w:rFonts w:ascii="Arial" w:hAnsi="Arial"/>
                <w:sz w:val="22"/>
                <w:szCs w:val="22"/>
              </w:rPr>
            </w:pPr>
            <w:r w:rsidRPr="009308D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08D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308D6">
              <w:rPr>
                <w:rFonts w:ascii="Arial" w:hAnsi="Arial"/>
                <w:sz w:val="22"/>
                <w:szCs w:val="22"/>
              </w:rPr>
            </w:r>
            <w:r w:rsidRPr="009308D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C16E0" w:rsidRPr="009308D6" w:rsidTr="00916C08">
        <w:tc>
          <w:tcPr>
            <w:tcW w:w="9062" w:type="dxa"/>
            <w:shd w:val="clear" w:color="auto" w:fill="auto"/>
          </w:tcPr>
          <w:p w:rsidR="00EC16E0" w:rsidRPr="009308D6" w:rsidRDefault="00EC16E0">
            <w:pPr>
              <w:rPr>
                <w:rFonts w:ascii="Arial" w:hAnsi="Arial"/>
                <w:sz w:val="18"/>
                <w:szCs w:val="18"/>
              </w:rPr>
            </w:pPr>
            <w:r w:rsidRPr="009308D6">
              <w:rPr>
                <w:rFonts w:ascii="Arial" w:hAnsi="Arial"/>
                <w:sz w:val="18"/>
                <w:szCs w:val="18"/>
              </w:rPr>
              <w:t>Zielgruppe</w:t>
            </w:r>
          </w:p>
          <w:p w:rsidR="00BB789A" w:rsidRPr="009308D6" w:rsidRDefault="00BB789A">
            <w:pPr>
              <w:rPr>
                <w:rFonts w:ascii="Arial" w:hAnsi="Arial"/>
                <w:sz w:val="18"/>
                <w:szCs w:val="18"/>
              </w:rPr>
            </w:pPr>
          </w:p>
          <w:p w:rsidR="00EC16E0" w:rsidRPr="009308D6" w:rsidRDefault="00BB789A">
            <w:pPr>
              <w:rPr>
                <w:rFonts w:ascii="Arial" w:hAnsi="Arial"/>
                <w:sz w:val="22"/>
                <w:szCs w:val="22"/>
              </w:rPr>
            </w:pPr>
            <w:r w:rsidRPr="009308D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08D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308D6">
              <w:rPr>
                <w:rFonts w:ascii="Arial" w:hAnsi="Arial"/>
                <w:sz w:val="22"/>
                <w:szCs w:val="22"/>
              </w:rPr>
            </w:r>
            <w:r w:rsidRPr="009308D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9E5FB8" w:rsidRDefault="009E5FB8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16C08" w:rsidRPr="009308D6" w:rsidTr="00130919">
        <w:tc>
          <w:tcPr>
            <w:tcW w:w="9062" w:type="dxa"/>
            <w:shd w:val="clear" w:color="auto" w:fill="auto"/>
          </w:tcPr>
          <w:p w:rsidR="00916C08" w:rsidRDefault="00916C08" w:rsidP="0013091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Gesamt</w:t>
            </w:r>
            <w:r w:rsidR="00565215">
              <w:rPr>
                <w:rFonts w:ascii="Arial" w:hAnsi="Arial"/>
                <w:sz w:val="18"/>
                <w:szCs w:val="18"/>
              </w:rPr>
              <w:t>an</w:t>
            </w:r>
            <w:r>
              <w:rPr>
                <w:rFonts w:ascii="Arial" w:hAnsi="Arial"/>
                <w:sz w:val="18"/>
                <w:szCs w:val="18"/>
              </w:rPr>
              <w:t xml:space="preserve">zahl der </w:t>
            </w:r>
            <w:r w:rsidR="004E38A3">
              <w:rPr>
                <w:rFonts w:ascii="Arial" w:hAnsi="Arial"/>
                <w:sz w:val="18"/>
                <w:szCs w:val="18"/>
              </w:rPr>
              <w:t>Kooperationspartner</w:t>
            </w:r>
          </w:p>
          <w:p w:rsidR="00565215" w:rsidRDefault="00565215" w:rsidP="00130919">
            <w:pPr>
              <w:rPr>
                <w:rFonts w:ascii="Arial" w:hAnsi="Arial"/>
                <w:sz w:val="18"/>
                <w:szCs w:val="18"/>
              </w:rPr>
            </w:pPr>
          </w:p>
          <w:p w:rsidR="00916C08" w:rsidRPr="009308D6" w:rsidRDefault="00916C08" w:rsidP="00130919">
            <w:pPr>
              <w:rPr>
                <w:rFonts w:ascii="Arial" w:hAnsi="Arial"/>
                <w:sz w:val="18"/>
                <w:szCs w:val="18"/>
              </w:rPr>
            </w:pPr>
            <w:r w:rsidRPr="009308D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08D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308D6">
              <w:rPr>
                <w:rFonts w:ascii="Arial" w:hAnsi="Arial"/>
                <w:sz w:val="22"/>
                <w:szCs w:val="22"/>
              </w:rPr>
            </w:r>
            <w:r w:rsidRPr="009308D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sz w:val="22"/>
                <w:szCs w:val="22"/>
              </w:rPr>
              <w:fldChar w:fldCharType="end"/>
            </w:r>
            <w:bookmarkStart w:id="1" w:name="_GoBack"/>
            <w:bookmarkEnd w:id="1"/>
          </w:p>
        </w:tc>
      </w:tr>
      <w:tr w:rsidR="00916C08" w:rsidRPr="009308D6" w:rsidTr="00130919">
        <w:tc>
          <w:tcPr>
            <w:tcW w:w="9062" w:type="dxa"/>
            <w:shd w:val="clear" w:color="auto" w:fill="auto"/>
          </w:tcPr>
          <w:p w:rsidR="00916C08" w:rsidRPr="009308D6" w:rsidRDefault="00916C08" w:rsidP="0013091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Gesamt</w:t>
            </w:r>
            <w:r w:rsidR="00565215">
              <w:rPr>
                <w:rFonts w:ascii="Arial" w:hAnsi="Arial"/>
                <w:sz w:val="18"/>
                <w:szCs w:val="18"/>
              </w:rPr>
              <w:t>an</w:t>
            </w:r>
            <w:r w:rsidRPr="009308D6">
              <w:rPr>
                <w:rFonts w:ascii="Arial" w:hAnsi="Arial"/>
                <w:sz w:val="18"/>
                <w:szCs w:val="18"/>
              </w:rPr>
              <w:t xml:space="preserve">zahl der </w:t>
            </w:r>
            <w:r w:rsidR="00D71A08">
              <w:rPr>
                <w:rFonts w:ascii="Arial" w:hAnsi="Arial"/>
                <w:sz w:val="18"/>
                <w:szCs w:val="18"/>
              </w:rPr>
              <w:t xml:space="preserve">neu </w:t>
            </w:r>
            <w:r w:rsidRPr="009308D6">
              <w:rPr>
                <w:rFonts w:ascii="Arial" w:hAnsi="Arial"/>
                <w:sz w:val="18"/>
                <w:szCs w:val="18"/>
              </w:rPr>
              <w:t>gestarteten Kurse</w:t>
            </w:r>
          </w:p>
          <w:p w:rsidR="00916C08" w:rsidRPr="009308D6" w:rsidRDefault="00916C08" w:rsidP="00130919">
            <w:pPr>
              <w:rPr>
                <w:rFonts w:ascii="Arial" w:hAnsi="Arial"/>
                <w:sz w:val="18"/>
                <w:szCs w:val="18"/>
              </w:rPr>
            </w:pPr>
          </w:p>
          <w:p w:rsidR="00916C08" w:rsidRPr="0012656B" w:rsidRDefault="00916C08" w:rsidP="00130919">
            <w:pPr>
              <w:rPr>
                <w:rFonts w:ascii="Arial" w:hAnsi="Arial"/>
                <w:sz w:val="22"/>
                <w:szCs w:val="22"/>
              </w:rPr>
            </w:pPr>
            <w:r w:rsidRPr="009308D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08D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308D6">
              <w:rPr>
                <w:rFonts w:ascii="Arial" w:hAnsi="Arial"/>
                <w:sz w:val="22"/>
                <w:szCs w:val="22"/>
              </w:rPr>
            </w:r>
            <w:r w:rsidRPr="009308D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16C08" w:rsidRPr="009308D6" w:rsidTr="00130919">
        <w:tc>
          <w:tcPr>
            <w:tcW w:w="9062" w:type="dxa"/>
            <w:shd w:val="clear" w:color="auto" w:fill="auto"/>
          </w:tcPr>
          <w:p w:rsidR="00916C08" w:rsidRPr="0012656B" w:rsidRDefault="00565215" w:rsidP="0013091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Gesamtan</w:t>
            </w:r>
            <w:r w:rsidR="00916C08" w:rsidRPr="0012656B">
              <w:rPr>
                <w:rFonts w:ascii="Arial" w:hAnsi="Arial"/>
                <w:sz w:val="18"/>
                <w:szCs w:val="18"/>
              </w:rPr>
              <w:t>zahl der Kurse mit Ausnahmegenehmigung</w:t>
            </w:r>
          </w:p>
          <w:p w:rsidR="00916C08" w:rsidRDefault="00916C08" w:rsidP="00130919">
            <w:pPr>
              <w:rPr>
                <w:rFonts w:ascii="Arial" w:hAnsi="Arial"/>
                <w:sz w:val="22"/>
                <w:szCs w:val="22"/>
              </w:rPr>
            </w:pPr>
          </w:p>
          <w:p w:rsidR="00916C08" w:rsidRDefault="00916C08" w:rsidP="00130919">
            <w:pPr>
              <w:rPr>
                <w:rFonts w:ascii="Arial" w:hAnsi="Arial"/>
                <w:sz w:val="18"/>
                <w:szCs w:val="18"/>
              </w:rPr>
            </w:pPr>
            <w:r w:rsidRPr="009308D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08D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308D6">
              <w:rPr>
                <w:rFonts w:ascii="Arial" w:hAnsi="Arial"/>
                <w:sz w:val="22"/>
                <w:szCs w:val="22"/>
              </w:rPr>
            </w:r>
            <w:r w:rsidRPr="009308D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16C08" w:rsidRPr="009308D6" w:rsidTr="00130919">
        <w:tc>
          <w:tcPr>
            <w:tcW w:w="9062" w:type="dxa"/>
            <w:shd w:val="clear" w:color="auto" w:fill="auto"/>
          </w:tcPr>
          <w:p w:rsidR="00916C08" w:rsidRPr="009308D6" w:rsidRDefault="00916C08" w:rsidP="0013091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Gesamt</w:t>
            </w:r>
            <w:r w:rsidR="00565215">
              <w:rPr>
                <w:rFonts w:ascii="Arial" w:hAnsi="Arial"/>
                <w:sz w:val="18"/>
                <w:szCs w:val="18"/>
              </w:rPr>
              <w:t>an</w:t>
            </w:r>
            <w:r w:rsidRPr="009308D6">
              <w:rPr>
                <w:rFonts w:ascii="Arial" w:hAnsi="Arial"/>
                <w:sz w:val="18"/>
                <w:szCs w:val="18"/>
              </w:rPr>
              <w:t xml:space="preserve">zahl </w:t>
            </w:r>
            <w:r w:rsidRPr="00C922AA">
              <w:rPr>
                <w:rFonts w:ascii="Arial" w:hAnsi="Arial"/>
                <w:sz w:val="18"/>
                <w:szCs w:val="18"/>
              </w:rPr>
              <w:t>der durchgeführten Module (summiert über alle Kurse)</w:t>
            </w:r>
          </w:p>
          <w:p w:rsidR="00916C08" w:rsidRPr="009308D6" w:rsidRDefault="00916C08" w:rsidP="00130919">
            <w:pPr>
              <w:rPr>
                <w:rFonts w:ascii="Arial" w:hAnsi="Arial"/>
                <w:sz w:val="18"/>
                <w:szCs w:val="18"/>
              </w:rPr>
            </w:pPr>
          </w:p>
          <w:p w:rsidR="00916C08" w:rsidRPr="009308D6" w:rsidRDefault="00916C08" w:rsidP="00130919">
            <w:pPr>
              <w:rPr>
                <w:rFonts w:ascii="Arial" w:hAnsi="Arial"/>
                <w:sz w:val="22"/>
                <w:szCs w:val="22"/>
              </w:rPr>
            </w:pPr>
            <w:r w:rsidRPr="009308D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08D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308D6">
              <w:rPr>
                <w:rFonts w:ascii="Arial" w:hAnsi="Arial"/>
                <w:sz w:val="22"/>
                <w:szCs w:val="22"/>
              </w:rPr>
            </w:r>
            <w:r w:rsidRPr="009308D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16C08" w:rsidRPr="009308D6" w:rsidTr="00130919">
        <w:trPr>
          <w:trHeight w:val="607"/>
        </w:trPr>
        <w:tc>
          <w:tcPr>
            <w:tcW w:w="9062" w:type="dxa"/>
            <w:shd w:val="clear" w:color="auto" w:fill="auto"/>
          </w:tcPr>
          <w:p w:rsidR="00916C08" w:rsidRPr="00F1213C" w:rsidRDefault="00916C08" w:rsidP="00130919">
            <w:pPr>
              <w:rPr>
                <w:rFonts w:ascii="Arial" w:hAnsi="Arial"/>
                <w:sz w:val="18"/>
                <w:szCs w:val="18"/>
              </w:rPr>
            </w:pPr>
            <w:r w:rsidRPr="00F1213C">
              <w:rPr>
                <w:rFonts w:ascii="Arial" w:hAnsi="Arial"/>
                <w:sz w:val="18"/>
                <w:szCs w:val="18"/>
              </w:rPr>
              <w:t>Gesamt</w:t>
            </w:r>
            <w:r w:rsidR="00565215">
              <w:rPr>
                <w:rFonts w:ascii="Arial" w:hAnsi="Arial"/>
                <w:sz w:val="18"/>
                <w:szCs w:val="18"/>
              </w:rPr>
              <w:t>an</w:t>
            </w:r>
            <w:r w:rsidRPr="00F1213C">
              <w:rPr>
                <w:rFonts w:ascii="Arial" w:hAnsi="Arial"/>
                <w:sz w:val="18"/>
                <w:szCs w:val="18"/>
              </w:rPr>
              <w:t xml:space="preserve">zahl der </w:t>
            </w:r>
            <w:r w:rsidR="007B5AD8" w:rsidRPr="00F1213C">
              <w:rPr>
                <w:rFonts w:ascii="Arial" w:hAnsi="Arial"/>
                <w:sz w:val="18"/>
                <w:szCs w:val="18"/>
              </w:rPr>
              <w:t>begonnenen</w:t>
            </w:r>
            <w:r w:rsidRPr="00F1213C">
              <w:rPr>
                <w:rFonts w:ascii="Arial" w:hAnsi="Arial"/>
                <w:sz w:val="18"/>
                <w:szCs w:val="18"/>
              </w:rPr>
              <w:t xml:space="preserve"> Module </w:t>
            </w:r>
            <w:r w:rsidR="007B5AD8" w:rsidRPr="00F1213C">
              <w:rPr>
                <w:rFonts w:ascii="Arial" w:hAnsi="Arial"/>
                <w:sz w:val="18"/>
                <w:szCs w:val="18"/>
              </w:rPr>
              <w:t>mit beantragter Pandemie-Zulage</w:t>
            </w:r>
          </w:p>
          <w:p w:rsidR="00916C08" w:rsidRPr="00F1213C" w:rsidRDefault="00916C08" w:rsidP="00130919">
            <w:pPr>
              <w:rPr>
                <w:rFonts w:ascii="Arial" w:hAnsi="Arial"/>
                <w:sz w:val="18"/>
                <w:szCs w:val="18"/>
              </w:rPr>
            </w:pPr>
          </w:p>
          <w:p w:rsidR="00916C08" w:rsidRPr="00F1213C" w:rsidRDefault="00916C08" w:rsidP="00130919">
            <w:pPr>
              <w:rPr>
                <w:rFonts w:ascii="Arial" w:hAnsi="Arial"/>
                <w:sz w:val="18"/>
                <w:szCs w:val="18"/>
              </w:rPr>
            </w:pPr>
            <w:r w:rsidRPr="00F1213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213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1213C">
              <w:rPr>
                <w:rFonts w:ascii="Arial" w:hAnsi="Arial"/>
                <w:sz w:val="22"/>
                <w:szCs w:val="22"/>
              </w:rPr>
            </w:r>
            <w:r w:rsidRPr="00F1213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121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21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21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21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21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1213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16C08" w:rsidRPr="009308D6" w:rsidTr="00130919">
        <w:tc>
          <w:tcPr>
            <w:tcW w:w="9062" w:type="dxa"/>
            <w:shd w:val="clear" w:color="auto" w:fill="auto"/>
          </w:tcPr>
          <w:p w:rsidR="00916C08" w:rsidRPr="009308D6" w:rsidRDefault="00916C08" w:rsidP="0013091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Gesamt</w:t>
            </w:r>
            <w:r w:rsidR="00565215">
              <w:rPr>
                <w:rFonts w:ascii="Arial" w:hAnsi="Arial"/>
                <w:sz w:val="18"/>
                <w:szCs w:val="18"/>
              </w:rPr>
              <w:t>an</w:t>
            </w:r>
            <w:r w:rsidRPr="009308D6">
              <w:rPr>
                <w:rFonts w:ascii="Arial" w:hAnsi="Arial"/>
                <w:sz w:val="18"/>
                <w:szCs w:val="18"/>
              </w:rPr>
              <w:t>zahl der Teilnehmenden</w:t>
            </w:r>
          </w:p>
          <w:p w:rsidR="00916C08" w:rsidRPr="009308D6" w:rsidRDefault="00916C08" w:rsidP="00130919">
            <w:pPr>
              <w:rPr>
                <w:rFonts w:ascii="Arial" w:hAnsi="Arial"/>
                <w:sz w:val="18"/>
                <w:szCs w:val="18"/>
              </w:rPr>
            </w:pPr>
          </w:p>
          <w:p w:rsidR="00916C08" w:rsidRPr="009308D6" w:rsidRDefault="00916C08" w:rsidP="00130919">
            <w:pPr>
              <w:rPr>
                <w:rFonts w:ascii="Arial" w:hAnsi="Arial"/>
                <w:sz w:val="22"/>
                <w:szCs w:val="22"/>
              </w:rPr>
            </w:pPr>
            <w:r w:rsidRPr="009308D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08D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308D6">
              <w:rPr>
                <w:rFonts w:ascii="Arial" w:hAnsi="Arial"/>
                <w:sz w:val="22"/>
                <w:szCs w:val="22"/>
              </w:rPr>
            </w:r>
            <w:r w:rsidRPr="009308D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16C08" w:rsidRPr="009308D6" w:rsidTr="00130919">
        <w:tc>
          <w:tcPr>
            <w:tcW w:w="9062" w:type="dxa"/>
            <w:shd w:val="clear" w:color="auto" w:fill="auto"/>
          </w:tcPr>
          <w:p w:rsidR="00916C08" w:rsidRDefault="00916C08" w:rsidP="0013091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Mindestteilnehmendenzahl in Kursen: </w:t>
            </w:r>
          </w:p>
          <w:p w:rsidR="00916C08" w:rsidRDefault="00916C08" w:rsidP="00130919">
            <w:pPr>
              <w:rPr>
                <w:rFonts w:ascii="Arial" w:hAnsi="Arial"/>
                <w:sz w:val="18"/>
                <w:szCs w:val="18"/>
              </w:rPr>
            </w:pPr>
          </w:p>
          <w:p w:rsidR="00916C08" w:rsidRDefault="00916C08" w:rsidP="0013091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Wie viele der durchgeführten Kurse haben die Mindestteilnehmendenzahl länger als fünf Wochen unterschritten?</w:t>
            </w:r>
          </w:p>
          <w:p w:rsidR="00916C08" w:rsidRDefault="00916C08" w:rsidP="00130919">
            <w:pPr>
              <w:rPr>
                <w:rFonts w:ascii="Arial" w:hAnsi="Arial"/>
                <w:sz w:val="18"/>
                <w:szCs w:val="18"/>
              </w:rPr>
            </w:pPr>
          </w:p>
          <w:p w:rsidR="00916C08" w:rsidRDefault="00916C08" w:rsidP="00130919">
            <w:pPr>
              <w:rPr>
                <w:rFonts w:ascii="Arial" w:hAnsi="Arial"/>
                <w:sz w:val="22"/>
                <w:szCs w:val="22"/>
              </w:rPr>
            </w:pPr>
            <w:r w:rsidRPr="009308D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08D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308D6">
              <w:rPr>
                <w:rFonts w:ascii="Arial" w:hAnsi="Arial"/>
                <w:sz w:val="22"/>
                <w:szCs w:val="22"/>
              </w:rPr>
            </w:r>
            <w:r w:rsidRPr="009308D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565215" w:rsidRDefault="00565215" w:rsidP="00130919">
            <w:pPr>
              <w:rPr>
                <w:rFonts w:ascii="Arial" w:hAnsi="Arial"/>
                <w:sz w:val="18"/>
                <w:szCs w:val="18"/>
              </w:rPr>
            </w:pPr>
          </w:p>
          <w:p w:rsidR="00916C08" w:rsidRPr="006910FA" w:rsidRDefault="00916C08" w:rsidP="00130919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:rsidR="00916C08" w:rsidRDefault="00916C08" w:rsidP="00130919">
            <w:pPr>
              <w:rPr>
                <w:rFonts w:ascii="Arial" w:hAnsi="Arial"/>
                <w:sz w:val="18"/>
                <w:szCs w:val="18"/>
              </w:rPr>
            </w:pPr>
            <w:r w:rsidRPr="007A330C">
              <w:rPr>
                <w:rFonts w:ascii="Arial" w:hAnsi="Arial"/>
                <w:sz w:val="18"/>
                <w:szCs w:val="18"/>
              </w:rPr>
              <w:lastRenderedPageBreak/>
              <w:t>Wurden die Unterschreitungen mit dem BAMF abgestimmt?</w:t>
            </w:r>
          </w:p>
          <w:p w:rsidR="00916C08" w:rsidRDefault="004E38A3" w:rsidP="00130919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63572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6C08">
              <w:rPr>
                <w:rFonts w:ascii="Arial" w:hAnsi="Arial"/>
                <w:sz w:val="18"/>
                <w:szCs w:val="18"/>
              </w:rPr>
              <w:t xml:space="preserve"> Ja</w:t>
            </w:r>
          </w:p>
          <w:p w:rsidR="00916C08" w:rsidRDefault="004E38A3" w:rsidP="00130919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76152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6C08">
              <w:rPr>
                <w:rFonts w:ascii="Arial" w:hAnsi="Arial"/>
                <w:sz w:val="18"/>
                <w:szCs w:val="18"/>
              </w:rPr>
              <w:t xml:space="preserve"> Nein</w:t>
            </w:r>
          </w:p>
          <w:p w:rsidR="00916C08" w:rsidRPr="0012656B" w:rsidRDefault="003773D5" w:rsidP="0013091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="00916C08">
              <w:rPr>
                <w:rFonts w:ascii="Arial" w:hAnsi="Arial"/>
                <w:sz w:val="18"/>
                <w:szCs w:val="18"/>
              </w:rPr>
              <w:t>Angabe von Gründen:</w:t>
            </w:r>
          </w:p>
          <w:p w:rsidR="00916C08" w:rsidRDefault="003773D5" w:rsidP="0013091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916C08" w:rsidRPr="009308D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16C08" w:rsidRPr="009308D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916C08" w:rsidRPr="009308D6">
              <w:rPr>
                <w:rFonts w:ascii="Arial" w:hAnsi="Arial"/>
                <w:sz w:val="22"/>
                <w:szCs w:val="22"/>
              </w:rPr>
            </w:r>
            <w:r w:rsidR="00916C08" w:rsidRPr="009308D6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16C08"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16C08"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16C08"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16C08"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16C08"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16C08" w:rsidRPr="009308D6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6141AB" w:rsidRPr="0012656B" w:rsidRDefault="006141AB" w:rsidP="00130919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16C08" w:rsidRDefault="00916C08" w:rsidP="00916C08">
      <w:pPr>
        <w:rPr>
          <w:rFonts w:ascii="Arial" w:hAnsi="Arial"/>
          <w:sz w:val="22"/>
        </w:rPr>
      </w:pPr>
    </w:p>
    <w:p w:rsidR="00565215" w:rsidRPr="00C922AA" w:rsidRDefault="00565215" w:rsidP="00916C08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16C08" w:rsidRPr="009308D6" w:rsidTr="00130919">
        <w:tc>
          <w:tcPr>
            <w:tcW w:w="9062" w:type="dxa"/>
            <w:shd w:val="clear" w:color="auto" w:fill="auto"/>
          </w:tcPr>
          <w:p w:rsidR="00916C08" w:rsidRPr="009308D6" w:rsidRDefault="00916C08" w:rsidP="00130919">
            <w:pPr>
              <w:rPr>
                <w:rFonts w:ascii="Arial" w:hAnsi="Arial"/>
                <w:sz w:val="18"/>
                <w:szCs w:val="18"/>
              </w:rPr>
            </w:pPr>
            <w:r w:rsidRPr="009308D6">
              <w:rPr>
                <w:rFonts w:ascii="Arial" w:hAnsi="Arial"/>
                <w:sz w:val="18"/>
                <w:szCs w:val="18"/>
              </w:rPr>
              <w:t>Handlungsfelder</w:t>
            </w:r>
          </w:p>
          <w:p w:rsidR="00916C08" w:rsidRPr="009308D6" w:rsidRDefault="00916C08" w:rsidP="00130919">
            <w:pPr>
              <w:rPr>
                <w:rFonts w:ascii="Arial" w:hAnsi="Arial"/>
                <w:sz w:val="18"/>
                <w:szCs w:val="18"/>
              </w:rPr>
            </w:pPr>
          </w:p>
          <w:p w:rsidR="003773D5" w:rsidRDefault="00916C08" w:rsidP="00130919">
            <w:pPr>
              <w:rPr>
                <w:rFonts w:ascii="Arial" w:hAnsi="Arial"/>
                <w:sz w:val="22"/>
                <w:szCs w:val="22"/>
              </w:rPr>
            </w:pPr>
            <w:r w:rsidRPr="009308D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08D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9308D6">
              <w:rPr>
                <w:rFonts w:ascii="Arial" w:hAnsi="Arial"/>
                <w:sz w:val="22"/>
                <w:szCs w:val="22"/>
              </w:rPr>
            </w:r>
            <w:r w:rsidRPr="009308D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8D6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6141AB" w:rsidRPr="009308D6" w:rsidRDefault="006141AB" w:rsidP="0013091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16C08" w:rsidRPr="00C922AA" w:rsidTr="00130919">
        <w:tc>
          <w:tcPr>
            <w:tcW w:w="9062" w:type="dxa"/>
            <w:shd w:val="clear" w:color="auto" w:fill="auto"/>
          </w:tcPr>
          <w:p w:rsidR="00916C08" w:rsidRPr="00C922AA" w:rsidRDefault="00916C08" w:rsidP="00130919">
            <w:pPr>
              <w:rPr>
                <w:rFonts w:ascii="Arial" w:hAnsi="Arial"/>
                <w:sz w:val="18"/>
                <w:szCs w:val="18"/>
              </w:rPr>
            </w:pPr>
            <w:r w:rsidRPr="00C922AA">
              <w:rPr>
                <w:rFonts w:ascii="Arial" w:hAnsi="Arial"/>
                <w:sz w:val="18"/>
                <w:szCs w:val="18"/>
              </w:rPr>
              <w:t>Verbindliche Kernziele des Projektes</w:t>
            </w:r>
          </w:p>
          <w:p w:rsidR="00916C08" w:rsidRPr="00C922AA" w:rsidRDefault="00916C08" w:rsidP="00130919">
            <w:pPr>
              <w:rPr>
                <w:rFonts w:ascii="Arial" w:hAnsi="Arial"/>
                <w:sz w:val="18"/>
                <w:szCs w:val="18"/>
              </w:rPr>
            </w:pPr>
          </w:p>
          <w:p w:rsidR="00916C08" w:rsidRPr="00C922AA" w:rsidRDefault="00916C08" w:rsidP="00916C08">
            <w:pPr>
              <w:numPr>
                <w:ilvl w:val="0"/>
                <w:numId w:val="8"/>
              </w:numPr>
              <w:rPr>
                <w:rFonts w:ascii="Arial" w:hAnsi="Arial"/>
                <w:sz w:val="18"/>
                <w:szCs w:val="22"/>
              </w:rPr>
            </w:pPr>
            <w:r w:rsidRPr="00C922AA">
              <w:rPr>
                <w:rFonts w:ascii="Arial" w:hAnsi="Arial"/>
                <w:sz w:val="18"/>
                <w:szCs w:val="22"/>
              </w:rPr>
              <w:t xml:space="preserve">Die Teilnehmenden der EOK haben sich Wissen und Fähigkeiten für den Alltag sowie zu den in Deutschland geltenden Werten, Normen und Gepflogenheiten des Zusammenlebens angeeignet. </w:t>
            </w:r>
          </w:p>
          <w:p w:rsidR="00916C08" w:rsidRPr="00C922AA" w:rsidRDefault="00916C08" w:rsidP="00916C08">
            <w:pPr>
              <w:numPr>
                <w:ilvl w:val="0"/>
                <w:numId w:val="8"/>
              </w:numPr>
              <w:rPr>
                <w:rFonts w:ascii="Arial" w:hAnsi="Arial"/>
                <w:sz w:val="18"/>
                <w:szCs w:val="22"/>
              </w:rPr>
            </w:pPr>
            <w:r w:rsidRPr="00C922AA">
              <w:rPr>
                <w:rFonts w:ascii="Arial" w:hAnsi="Arial"/>
                <w:sz w:val="18"/>
                <w:szCs w:val="22"/>
              </w:rPr>
              <w:t xml:space="preserve">Die Teilnehmenden finden sich in ihrem unmittelbaren sozialen Umfeld besser zurecht. </w:t>
            </w:r>
          </w:p>
          <w:p w:rsidR="00916C08" w:rsidRPr="00C922AA" w:rsidRDefault="00916C08" w:rsidP="00916C08">
            <w:pPr>
              <w:numPr>
                <w:ilvl w:val="0"/>
                <w:numId w:val="8"/>
              </w:numPr>
              <w:rPr>
                <w:rFonts w:ascii="Arial" w:hAnsi="Arial"/>
                <w:sz w:val="18"/>
                <w:szCs w:val="22"/>
              </w:rPr>
            </w:pPr>
            <w:r w:rsidRPr="00C922AA">
              <w:rPr>
                <w:rFonts w:ascii="Arial" w:hAnsi="Arial"/>
                <w:sz w:val="18"/>
                <w:szCs w:val="22"/>
              </w:rPr>
              <w:t xml:space="preserve">Die Teilnehmenden der EOK haben anhand der zu behandelnden Alltagsthemen Grundbegriffe und einfache sprachliche Wendungen erlernt. </w:t>
            </w:r>
          </w:p>
          <w:p w:rsidR="00916C08" w:rsidRPr="00C922AA" w:rsidRDefault="00916C08" w:rsidP="00130919">
            <w:pPr>
              <w:rPr>
                <w:rFonts w:ascii="Arial" w:hAnsi="Arial"/>
                <w:sz w:val="22"/>
                <w:szCs w:val="22"/>
              </w:rPr>
            </w:pPr>
          </w:p>
          <w:p w:rsidR="00916C08" w:rsidRPr="00C922AA" w:rsidRDefault="00916C08" w:rsidP="00130919">
            <w:pPr>
              <w:rPr>
                <w:rFonts w:ascii="Arial" w:hAnsi="Arial"/>
                <w:sz w:val="18"/>
                <w:szCs w:val="18"/>
              </w:rPr>
            </w:pPr>
            <w:r w:rsidRPr="00C922AA">
              <w:rPr>
                <w:rFonts w:ascii="Arial" w:hAnsi="Arial"/>
                <w:sz w:val="18"/>
                <w:szCs w:val="18"/>
              </w:rPr>
              <w:t>Ggf. weitere Zielsetzungen des Projektes (z.B. zu erreichende Teilnehmerzahlen)</w:t>
            </w:r>
          </w:p>
          <w:p w:rsidR="00916C08" w:rsidRPr="00C922AA" w:rsidRDefault="00916C08" w:rsidP="00916C08">
            <w:pPr>
              <w:numPr>
                <w:ilvl w:val="0"/>
                <w:numId w:val="8"/>
              </w:numPr>
              <w:rPr>
                <w:rFonts w:ascii="Arial" w:hAnsi="Arial"/>
                <w:sz w:val="18"/>
                <w:szCs w:val="22"/>
              </w:rPr>
            </w:pPr>
            <w:r w:rsidRPr="00C922AA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922AA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C922AA">
              <w:rPr>
                <w:rFonts w:ascii="Arial" w:hAnsi="Arial"/>
                <w:sz w:val="18"/>
                <w:szCs w:val="22"/>
              </w:rPr>
            </w:r>
            <w:r w:rsidRPr="00C922AA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C922AA">
              <w:rPr>
                <w:rFonts w:ascii="Arial" w:hAnsi="Arial"/>
                <w:sz w:val="18"/>
                <w:szCs w:val="22"/>
              </w:rPr>
              <w:t> </w:t>
            </w:r>
            <w:r w:rsidRPr="00C922AA">
              <w:rPr>
                <w:rFonts w:ascii="Arial" w:hAnsi="Arial"/>
                <w:sz w:val="18"/>
                <w:szCs w:val="22"/>
              </w:rPr>
              <w:t> </w:t>
            </w:r>
            <w:r w:rsidRPr="00C922AA">
              <w:rPr>
                <w:rFonts w:ascii="Arial" w:hAnsi="Arial"/>
                <w:sz w:val="18"/>
                <w:szCs w:val="22"/>
              </w:rPr>
              <w:t> </w:t>
            </w:r>
            <w:r w:rsidRPr="00C922AA">
              <w:rPr>
                <w:rFonts w:ascii="Arial" w:hAnsi="Arial"/>
                <w:sz w:val="18"/>
                <w:szCs w:val="22"/>
              </w:rPr>
              <w:t> </w:t>
            </w:r>
            <w:r w:rsidRPr="00C922AA">
              <w:rPr>
                <w:rFonts w:ascii="Arial" w:hAnsi="Arial"/>
                <w:sz w:val="18"/>
                <w:szCs w:val="22"/>
              </w:rPr>
              <w:t> </w:t>
            </w:r>
            <w:r w:rsidRPr="00C922AA">
              <w:rPr>
                <w:rFonts w:ascii="Arial" w:hAnsi="Arial"/>
                <w:sz w:val="18"/>
                <w:szCs w:val="22"/>
              </w:rPr>
              <w:fldChar w:fldCharType="end"/>
            </w:r>
          </w:p>
          <w:p w:rsidR="00916C08" w:rsidRPr="00C922AA" w:rsidRDefault="00916C08" w:rsidP="00916C08">
            <w:pPr>
              <w:numPr>
                <w:ilvl w:val="0"/>
                <w:numId w:val="8"/>
              </w:numPr>
              <w:rPr>
                <w:rFonts w:ascii="Arial" w:hAnsi="Arial"/>
                <w:sz w:val="18"/>
                <w:szCs w:val="22"/>
              </w:rPr>
            </w:pPr>
            <w:r w:rsidRPr="00C922AA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922AA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C922AA">
              <w:rPr>
                <w:rFonts w:ascii="Arial" w:hAnsi="Arial"/>
                <w:sz w:val="18"/>
                <w:szCs w:val="22"/>
              </w:rPr>
            </w:r>
            <w:r w:rsidRPr="00C922AA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C922AA">
              <w:rPr>
                <w:rFonts w:ascii="Arial" w:hAnsi="Arial"/>
                <w:sz w:val="18"/>
                <w:szCs w:val="22"/>
              </w:rPr>
              <w:t> </w:t>
            </w:r>
            <w:r w:rsidRPr="00C922AA">
              <w:rPr>
                <w:rFonts w:ascii="Arial" w:hAnsi="Arial"/>
                <w:sz w:val="18"/>
                <w:szCs w:val="22"/>
              </w:rPr>
              <w:t> </w:t>
            </w:r>
            <w:r w:rsidRPr="00C922AA">
              <w:rPr>
                <w:rFonts w:ascii="Arial" w:hAnsi="Arial"/>
                <w:sz w:val="18"/>
                <w:szCs w:val="22"/>
              </w:rPr>
              <w:t> </w:t>
            </w:r>
            <w:r w:rsidRPr="00C922AA">
              <w:rPr>
                <w:rFonts w:ascii="Arial" w:hAnsi="Arial"/>
                <w:sz w:val="18"/>
                <w:szCs w:val="22"/>
              </w:rPr>
              <w:t> </w:t>
            </w:r>
            <w:r w:rsidRPr="00C922AA">
              <w:rPr>
                <w:rFonts w:ascii="Arial" w:hAnsi="Arial"/>
                <w:sz w:val="18"/>
                <w:szCs w:val="22"/>
              </w:rPr>
              <w:t> </w:t>
            </w:r>
            <w:r w:rsidRPr="00C922AA">
              <w:rPr>
                <w:rFonts w:ascii="Arial" w:hAnsi="Arial"/>
                <w:sz w:val="18"/>
                <w:szCs w:val="22"/>
              </w:rPr>
              <w:fldChar w:fldCharType="end"/>
            </w:r>
          </w:p>
          <w:p w:rsidR="00916C08" w:rsidRDefault="00916C08" w:rsidP="00916C08">
            <w:pPr>
              <w:numPr>
                <w:ilvl w:val="0"/>
                <w:numId w:val="8"/>
              </w:numPr>
              <w:rPr>
                <w:rFonts w:ascii="Arial" w:hAnsi="Arial"/>
                <w:sz w:val="18"/>
                <w:szCs w:val="22"/>
              </w:rPr>
            </w:pPr>
            <w:r w:rsidRPr="00C922AA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922AA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C922AA">
              <w:rPr>
                <w:rFonts w:ascii="Arial" w:hAnsi="Arial"/>
                <w:sz w:val="18"/>
                <w:szCs w:val="22"/>
              </w:rPr>
            </w:r>
            <w:r w:rsidRPr="00C922AA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C922AA">
              <w:rPr>
                <w:rFonts w:ascii="Arial" w:hAnsi="Arial"/>
                <w:sz w:val="18"/>
                <w:szCs w:val="22"/>
              </w:rPr>
              <w:t> </w:t>
            </w:r>
            <w:r w:rsidRPr="00C922AA">
              <w:rPr>
                <w:rFonts w:ascii="Arial" w:hAnsi="Arial"/>
                <w:sz w:val="18"/>
                <w:szCs w:val="22"/>
              </w:rPr>
              <w:t> </w:t>
            </w:r>
            <w:r w:rsidRPr="00C922AA">
              <w:rPr>
                <w:rFonts w:ascii="Arial" w:hAnsi="Arial"/>
                <w:sz w:val="18"/>
                <w:szCs w:val="22"/>
              </w:rPr>
              <w:t> </w:t>
            </w:r>
            <w:r w:rsidRPr="00C922AA">
              <w:rPr>
                <w:rFonts w:ascii="Arial" w:hAnsi="Arial"/>
                <w:sz w:val="18"/>
                <w:szCs w:val="22"/>
              </w:rPr>
              <w:t> </w:t>
            </w:r>
            <w:r w:rsidRPr="00C922AA">
              <w:rPr>
                <w:rFonts w:ascii="Arial" w:hAnsi="Arial"/>
                <w:sz w:val="18"/>
                <w:szCs w:val="22"/>
              </w:rPr>
              <w:t> </w:t>
            </w:r>
            <w:r w:rsidRPr="00C922AA">
              <w:rPr>
                <w:rFonts w:ascii="Arial" w:hAnsi="Arial"/>
                <w:sz w:val="18"/>
                <w:szCs w:val="22"/>
              </w:rPr>
              <w:fldChar w:fldCharType="end"/>
            </w:r>
          </w:p>
          <w:p w:rsidR="006141AB" w:rsidRPr="00C922AA" w:rsidRDefault="006141AB" w:rsidP="006141AB">
            <w:pPr>
              <w:ind w:left="720"/>
              <w:rPr>
                <w:rFonts w:ascii="Arial" w:hAnsi="Arial"/>
                <w:sz w:val="18"/>
                <w:szCs w:val="22"/>
              </w:rPr>
            </w:pPr>
          </w:p>
        </w:tc>
      </w:tr>
    </w:tbl>
    <w:p w:rsidR="00916C08" w:rsidRDefault="00916C08" w:rsidP="00916C08">
      <w:pPr>
        <w:rPr>
          <w:rFonts w:ascii="Arial" w:hAnsi="Arial"/>
          <w:sz w:val="22"/>
        </w:rPr>
      </w:pPr>
    </w:p>
    <w:p w:rsidR="00916C08" w:rsidRDefault="00916C08" w:rsidP="00916C08">
      <w:pPr>
        <w:rPr>
          <w:rFonts w:ascii="Arial" w:hAnsi="Arial"/>
          <w:sz w:val="22"/>
        </w:rPr>
      </w:pPr>
    </w:p>
    <w:p w:rsidR="00916C08" w:rsidRDefault="00916C08">
      <w:pPr>
        <w:rPr>
          <w:rFonts w:ascii="Arial" w:hAnsi="Arial"/>
          <w:sz w:val="22"/>
        </w:rPr>
      </w:pPr>
    </w:p>
    <w:p w:rsidR="008436EE" w:rsidRDefault="00516A12" w:rsidP="00D54DB0">
      <w:pPr>
        <w:pStyle w:val="berschrift2"/>
        <w:numPr>
          <w:ilvl w:val="0"/>
          <w:numId w:val="6"/>
        </w:numPr>
      </w:pPr>
      <w:r>
        <w:t>Kursstandorte</w:t>
      </w:r>
    </w:p>
    <w:p w:rsidR="008436EE" w:rsidRDefault="008436EE"/>
    <w:p w:rsidR="008436EE" w:rsidRPr="000C026E" w:rsidRDefault="008436EE" w:rsidP="00791786">
      <w:pPr>
        <w:pStyle w:val="berschrift3"/>
        <w:rPr>
          <w:b w:val="0"/>
          <w:sz w:val="18"/>
          <w:szCs w:val="18"/>
        </w:rPr>
      </w:pPr>
      <w:r w:rsidRPr="000C026E">
        <w:rPr>
          <w:b w:val="0"/>
          <w:sz w:val="18"/>
          <w:szCs w:val="18"/>
        </w:rPr>
        <w:t xml:space="preserve">a) </w:t>
      </w:r>
      <w:r w:rsidR="00516A12" w:rsidRPr="000C026E">
        <w:rPr>
          <w:b w:val="0"/>
          <w:sz w:val="18"/>
          <w:szCs w:val="18"/>
        </w:rPr>
        <w:t>Standorte, an denen Kurse durchgeführt wurden</w:t>
      </w:r>
    </w:p>
    <w:p w:rsidR="00202F8F" w:rsidRPr="000C026E" w:rsidRDefault="00202F8F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bCs/>
          <w:sz w:val="18"/>
          <w:szCs w:val="18"/>
        </w:rPr>
      </w:pPr>
    </w:p>
    <w:p w:rsidR="008436EE" w:rsidRPr="00D54DB0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22"/>
          <w:szCs w:val="22"/>
        </w:rPr>
      </w:pPr>
      <w:r w:rsidRPr="00D54DB0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4DB0">
        <w:rPr>
          <w:rFonts w:ascii="Arial" w:hAnsi="Arial"/>
          <w:b/>
          <w:sz w:val="22"/>
          <w:szCs w:val="22"/>
        </w:rPr>
        <w:instrText xml:space="preserve"> FORMTEXT </w:instrText>
      </w:r>
      <w:r w:rsidRPr="00D54DB0">
        <w:rPr>
          <w:rFonts w:ascii="Arial" w:hAnsi="Arial"/>
          <w:b/>
          <w:sz w:val="22"/>
          <w:szCs w:val="22"/>
        </w:rPr>
      </w:r>
      <w:r w:rsidRPr="00D54DB0">
        <w:rPr>
          <w:rFonts w:ascii="Arial" w:hAnsi="Arial"/>
          <w:b/>
          <w:sz w:val="22"/>
          <w:szCs w:val="22"/>
        </w:rPr>
        <w:fldChar w:fldCharType="separate"/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sz w:val="22"/>
          <w:szCs w:val="22"/>
        </w:rPr>
        <w:fldChar w:fldCharType="end"/>
      </w:r>
    </w:p>
    <w:p w:rsidR="008436EE" w:rsidRPr="000C026E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18"/>
          <w:szCs w:val="18"/>
        </w:rPr>
      </w:pPr>
    </w:p>
    <w:p w:rsidR="008436EE" w:rsidRPr="000C026E" w:rsidRDefault="008436EE" w:rsidP="00791786">
      <w:pPr>
        <w:pStyle w:val="berschrift3"/>
        <w:rPr>
          <w:b w:val="0"/>
          <w:sz w:val="18"/>
          <w:szCs w:val="18"/>
        </w:rPr>
      </w:pPr>
      <w:r w:rsidRPr="000C026E">
        <w:rPr>
          <w:b w:val="0"/>
          <w:sz w:val="18"/>
          <w:szCs w:val="18"/>
        </w:rPr>
        <w:t>b) Änderungen gegenüber dem Projektantrag</w:t>
      </w:r>
    </w:p>
    <w:p w:rsidR="00202F8F" w:rsidRPr="000C026E" w:rsidRDefault="00202F8F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18"/>
          <w:szCs w:val="18"/>
        </w:rPr>
      </w:pPr>
    </w:p>
    <w:p w:rsidR="008436EE" w:rsidRPr="00D54DB0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22"/>
          <w:szCs w:val="22"/>
        </w:rPr>
      </w:pPr>
      <w:r w:rsidRPr="00D54DB0">
        <w:rPr>
          <w:rFonts w:ascii="Arial" w:hAnsi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4DB0">
        <w:rPr>
          <w:rFonts w:ascii="Arial" w:hAnsi="Arial"/>
          <w:b/>
          <w:sz w:val="22"/>
          <w:szCs w:val="22"/>
        </w:rPr>
        <w:instrText xml:space="preserve"> FORMTEXT </w:instrText>
      </w:r>
      <w:r w:rsidRPr="00D54DB0">
        <w:rPr>
          <w:rFonts w:ascii="Arial" w:hAnsi="Arial"/>
          <w:b/>
          <w:sz w:val="22"/>
          <w:szCs w:val="22"/>
        </w:rPr>
      </w:r>
      <w:r w:rsidRPr="00D54DB0">
        <w:rPr>
          <w:rFonts w:ascii="Arial" w:hAnsi="Arial"/>
          <w:b/>
          <w:sz w:val="22"/>
          <w:szCs w:val="22"/>
        </w:rPr>
        <w:fldChar w:fldCharType="separate"/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sz w:val="22"/>
          <w:szCs w:val="22"/>
        </w:rPr>
        <w:fldChar w:fldCharType="end"/>
      </w:r>
    </w:p>
    <w:p w:rsidR="008436EE" w:rsidRPr="000C026E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18"/>
          <w:szCs w:val="18"/>
        </w:rPr>
      </w:pPr>
    </w:p>
    <w:p w:rsidR="008436EE" w:rsidRPr="000C026E" w:rsidRDefault="008436EE" w:rsidP="00791786">
      <w:pPr>
        <w:pStyle w:val="berschrift3"/>
        <w:rPr>
          <w:b w:val="0"/>
          <w:sz w:val="18"/>
          <w:szCs w:val="18"/>
        </w:rPr>
      </w:pPr>
      <w:r w:rsidRPr="000C026E">
        <w:rPr>
          <w:b w:val="0"/>
          <w:sz w:val="18"/>
          <w:szCs w:val="18"/>
        </w:rPr>
        <w:t xml:space="preserve">c) Erläuterung, warum </w:t>
      </w:r>
      <w:r w:rsidR="00516A12" w:rsidRPr="000C026E">
        <w:rPr>
          <w:b w:val="0"/>
          <w:sz w:val="18"/>
          <w:szCs w:val="18"/>
        </w:rPr>
        <w:t>Standorte</w:t>
      </w:r>
      <w:r w:rsidRPr="000C026E">
        <w:rPr>
          <w:b w:val="0"/>
          <w:sz w:val="18"/>
          <w:szCs w:val="18"/>
        </w:rPr>
        <w:t xml:space="preserve"> gegenüber der Planung geändert wurden</w:t>
      </w:r>
    </w:p>
    <w:p w:rsidR="00202F8F" w:rsidRPr="000C026E" w:rsidRDefault="00202F8F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18"/>
          <w:szCs w:val="18"/>
        </w:rPr>
      </w:pPr>
    </w:p>
    <w:p w:rsidR="008436EE" w:rsidRPr="00D54DB0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22"/>
          <w:szCs w:val="22"/>
        </w:rPr>
      </w:pPr>
      <w:r w:rsidRPr="00D54DB0">
        <w:rPr>
          <w:rFonts w:ascii="Arial" w:hAnsi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4DB0">
        <w:rPr>
          <w:rFonts w:ascii="Arial" w:hAnsi="Arial"/>
          <w:b/>
          <w:sz w:val="22"/>
          <w:szCs w:val="22"/>
        </w:rPr>
        <w:instrText xml:space="preserve"> FORMTEXT </w:instrText>
      </w:r>
      <w:r w:rsidRPr="00D54DB0">
        <w:rPr>
          <w:rFonts w:ascii="Arial" w:hAnsi="Arial"/>
          <w:b/>
          <w:sz w:val="22"/>
          <w:szCs w:val="22"/>
        </w:rPr>
      </w:r>
      <w:r w:rsidRPr="00D54DB0">
        <w:rPr>
          <w:rFonts w:ascii="Arial" w:hAnsi="Arial"/>
          <w:b/>
          <w:sz w:val="22"/>
          <w:szCs w:val="22"/>
        </w:rPr>
        <w:fldChar w:fldCharType="separate"/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sz w:val="22"/>
          <w:szCs w:val="22"/>
        </w:rPr>
        <w:fldChar w:fldCharType="end"/>
      </w:r>
    </w:p>
    <w:p w:rsidR="008436EE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22"/>
        </w:rPr>
      </w:pPr>
    </w:p>
    <w:p w:rsidR="00D54DB0" w:rsidRDefault="00D54DB0" w:rsidP="00BB789A">
      <w:pPr>
        <w:pStyle w:val="berschrift2"/>
      </w:pPr>
    </w:p>
    <w:p w:rsidR="00C51CEA" w:rsidRDefault="00D54DB0" w:rsidP="00D54DB0">
      <w:pPr>
        <w:pStyle w:val="berschrift2"/>
        <w:numPr>
          <w:ilvl w:val="0"/>
          <w:numId w:val="6"/>
        </w:numPr>
      </w:pPr>
      <w:r>
        <w:t>Darstellung des</w:t>
      </w:r>
      <w:r w:rsidR="00257E73">
        <w:t xml:space="preserve"> </w:t>
      </w:r>
      <w:r w:rsidR="00405E1F">
        <w:t>Projektverlaufs</w:t>
      </w:r>
      <w:r w:rsidR="00C51CEA">
        <w:t xml:space="preserve"> </w:t>
      </w:r>
    </w:p>
    <w:p w:rsidR="00257E73" w:rsidRDefault="00257E73" w:rsidP="00D54DB0">
      <w:pPr>
        <w:pStyle w:val="Textkrper"/>
        <w:pBdr>
          <w:left w:val="none" w:sz="0" w:space="0" w:color="auto"/>
          <w:bottom w:val="none" w:sz="0" w:space="0" w:color="auto"/>
        </w:pBdr>
      </w:pPr>
    </w:p>
    <w:p w:rsidR="000C32A9" w:rsidRPr="000C026E" w:rsidRDefault="00516A12" w:rsidP="00791786">
      <w:pPr>
        <w:pStyle w:val="berschrift3"/>
        <w:rPr>
          <w:b w:val="0"/>
          <w:sz w:val="18"/>
          <w:szCs w:val="18"/>
        </w:rPr>
      </w:pPr>
      <w:r w:rsidRPr="000C026E">
        <w:rPr>
          <w:b w:val="0"/>
          <w:sz w:val="18"/>
          <w:szCs w:val="18"/>
        </w:rPr>
        <w:t xml:space="preserve">a) Welche </w:t>
      </w:r>
      <w:r w:rsidR="000C32A9" w:rsidRPr="000C026E">
        <w:rPr>
          <w:b w:val="0"/>
          <w:sz w:val="18"/>
          <w:szCs w:val="18"/>
        </w:rPr>
        <w:t>Inhalte und Maßnahmen (auch für Öffentlichkeitsarbeit und Kommunikation) wurden durchgeführt</w:t>
      </w:r>
      <w:r w:rsidR="00C51CEA" w:rsidRPr="000C026E">
        <w:rPr>
          <w:b w:val="0"/>
          <w:sz w:val="18"/>
          <w:szCs w:val="18"/>
        </w:rPr>
        <w:t>?</w:t>
      </w:r>
      <w:r w:rsidR="00405E1F" w:rsidRPr="000C026E">
        <w:rPr>
          <w:b w:val="0"/>
          <w:sz w:val="18"/>
          <w:szCs w:val="18"/>
        </w:rPr>
        <w:t xml:space="preserve"> </w:t>
      </w:r>
      <w:r w:rsidR="00C51CEA" w:rsidRPr="000C026E">
        <w:rPr>
          <w:b w:val="0"/>
          <w:sz w:val="18"/>
          <w:szCs w:val="18"/>
        </w:rPr>
        <w:t>V</w:t>
      </w:r>
      <w:r w:rsidR="00405E1F" w:rsidRPr="000C026E">
        <w:rPr>
          <w:b w:val="0"/>
          <w:sz w:val="18"/>
          <w:szCs w:val="18"/>
        </w:rPr>
        <w:t>erlief das Projekt im angegebenen Zeitraum planmäßig</w:t>
      </w:r>
      <w:r w:rsidR="000C32A9" w:rsidRPr="000C026E">
        <w:rPr>
          <w:b w:val="0"/>
          <w:sz w:val="18"/>
          <w:szCs w:val="18"/>
        </w:rPr>
        <w:t>?</w:t>
      </w:r>
    </w:p>
    <w:p w:rsidR="00516A12" w:rsidRPr="000C026E" w:rsidRDefault="000C32A9" w:rsidP="00516A1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18"/>
          <w:szCs w:val="18"/>
        </w:rPr>
      </w:pPr>
      <w:r w:rsidRPr="000C026E">
        <w:rPr>
          <w:rFonts w:ascii="Arial" w:hAnsi="Arial"/>
          <w:b/>
          <w:sz w:val="18"/>
          <w:szCs w:val="18"/>
        </w:rPr>
        <w:t xml:space="preserve"> </w:t>
      </w:r>
    </w:p>
    <w:p w:rsidR="00516A12" w:rsidRPr="00D54DB0" w:rsidRDefault="00516A12" w:rsidP="00516A1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22"/>
          <w:szCs w:val="22"/>
        </w:rPr>
      </w:pPr>
      <w:r w:rsidRPr="00D54DB0">
        <w:rPr>
          <w:rFonts w:ascii="Arial" w:hAnsi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4DB0">
        <w:rPr>
          <w:rFonts w:ascii="Arial" w:hAnsi="Arial"/>
          <w:b/>
          <w:sz w:val="22"/>
          <w:szCs w:val="22"/>
        </w:rPr>
        <w:instrText xml:space="preserve"> FORMTEXT </w:instrText>
      </w:r>
      <w:r w:rsidRPr="00D54DB0">
        <w:rPr>
          <w:rFonts w:ascii="Arial" w:hAnsi="Arial"/>
          <w:b/>
          <w:sz w:val="22"/>
          <w:szCs w:val="22"/>
        </w:rPr>
      </w:r>
      <w:r w:rsidRPr="00D54DB0">
        <w:rPr>
          <w:rFonts w:ascii="Arial" w:hAnsi="Arial"/>
          <w:b/>
          <w:sz w:val="22"/>
          <w:szCs w:val="22"/>
        </w:rPr>
        <w:fldChar w:fldCharType="separate"/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sz w:val="22"/>
          <w:szCs w:val="22"/>
        </w:rPr>
        <w:fldChar w:fldCharType="end"/>
      </w:r>
    </w:p>
    <w:p w:rsidR="000C32A9" w:rsidRPr="000C026E" w:rsidRDefault="000C32A9" w:rsidP="00516A1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18"/>
          <w:szCs w:val="18"/>
        </w:rPr>
      </w:pPr>
    </w:p>
    <w:p w:rsidR="000C32A9" w:rsidRPr="000C026E" w:rsidRDefault="000C32A9" w:rsidP="00791786">
      <w:pPr>
        <w:pStyle w:val="berschrift3"/>
        <w:rPr>
          <w:b w:val="0"/>
          <w:sz w:val="18"/>
          <w:szCs w:val="18"/>
        </w:rPr>
      </w:pPr>
      <w:r w:rsidRPr="000C026E">
        <w:rPr>
          <w:b w:val="0"/>
          <w:sz w:val="18"/>
          <w:szCs w:val="18"/>
        </w:rPr>
        <w:t>b) Wie erfolgte die räumliche und praktische Organisation der Kurse?</w:t>
      </w:r>
    </w:p>
    <w:p w:rsidR="000C32A9" w:rsidRPr="000C026E" w:rsidRDefault="000C32A9" w:rsidP="000C32A9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18"/>
          <w:szCs w:val="18"/>
        </w:rPr>
      </w:pPr>
      <w:r w:rsidRPr="000C026E">
        <w:rPr>
          <w:rFonts w:ascii="Arial" w:hAnsi="Arial"/>
          <w:b/>
          <w:sz w:val="18"/>
          <w:szCs w:val="18"/>
        </w:rPr>
        <w:t xml:space="preserve"> </w:t>
      </w:r>
    </w:p>
    <w:p w:rsidR="000C32A9" w:rsidRPr="00D54DB0" w:rsidRDefault="000C32A9" w:rsidP="000C32A9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22"/>
          <w:szCs w:val="22"/>
        </w:rPr>
      </w:pPr>
      <w:r w:rsidRPr="00D54DB0">
        <w:rPr>
          <w:rFonts w:ascii="Arial" w:hAnsi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4DB0">
        <w:rPr>
          <w:rFonts w:ascii="Arial" w:hAnsi="Arial"/>
          <w:b/>
          <w:sz w:val="22"/>
          <w:szCs w:val="22"/>
        </w:rPr>
        <w:instrText xml:space="preserve"> FORMTEXT </w:instrText>
      </w:r>
      <w:r w:rsidRPr="00D54DB0">
        <w:rPr>
          <w:rFonts w:ascii="Arial" w:hAnsi="Arial"/>
          <w:b/>
          <w:sz w:val="22"/>
          <w:szCs w:val="22"/>
        </w:rPr>
      </w:r>
      <w:r w:rsidRPr="00D54DB0">
        <w:rPr>
          <w:rFonts w:ascii="Arial" w:hAnsi="Arial"/>
          <w:b/>
          <w:sz w:val="22"/>
          <w:szCs w:val="22"/>
        </w:rPr>
        <w:fldChar w:fldCharType="separate"/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sz w:val="22"/>
          <w:szCs w:val="22"/>
        </w:rPr>
        <w:fldChar w:fldCharType="end"/>
      </w:r>
    </w:p>
    <w:p w:rsidR="000C32A9" w:rsidRPr="000C026E" w:rsidRDefault="000C32A9" w:rsidP="00516A1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18"/>
          <w:szCs w:val="18"/>
        </w:rPr>
      </w:pPr>
    </w:p>
    <w:p w:rsidR="000C32A9" w:rsidRPr="000C026E" w:rsidRDefault="000C32A9" w:rsidP="00791786">
      <w:pPr>
        <w:pStyle w:val="berschrift3"/>
        <w:rPr>
          <w:b w:val="0"/>
          <w:sz w:val="18"/>
          <w:szCs w:val="18"/>
        </w:rPr>
      </w:pPr>
      <w:r w:rsidRPr="000C026E">
        <w:rPr>
          <w:b w:val="0"/>
          <w:sz w:val="18"/>
          <w:szCs w:val="18"/>
        </w:rPr>
        <w:t xml:space="preserve">c) Wie gestaltete sich die Auswahl und der Einsatz der Lehrkräfte? </w:t>
      </w:r>
    </w:p>
    <w:p w:rsidR="000C32A9" w:rsidRPr="000C026E" w:rsidRDefault="000C32A9" w:rsidP="000C32A9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18"/>
          <w:szCs w:val="18"/>
        </w:rPr>
      </w:pPr>
      <w:r w:rsidRPr="000C026E">
        <w:rPr>
          <w:rFonts w:ascii="Arial" w:hAnsi="Arial"/>
          <w:b/>
          <w:sz w:val="18"/>
          <w:szCs w:val="18"/>
        </w:rPr>
        <w:t xml:space="preserve"> </w:t>
      </w:r>
    </w:p>
    <w:p w:rsidR="000C32A9" w:rsidRPr="00D54DB0" w:rsidRDefault="000C32A9" w:rsidP="000C32A9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22"/>
          <w:szCs w:val="22"/>
        </w:rPr>
      </w:pPr>
      <w:r w:rsidRPr="00D54DB0">
        <w:rPr>
          <w:rFonts w:ascii="Arial" w:hAnsi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54DB0">
        <w:rPr>
          <w:rFonts w:ascii="Arial" w:hAnsi="Arial"/>
          <w:b/>
          <w:sz w:val="22"/>
          <w:szCs w:val="22"/>
        </w:rPr>
        <w:instrText xml:space="preserve"> FORMTEXT </w:instrText>
      </w:r>
      <w:r w:rsidRPr="00D54DB0">
        <w:rPr>
          <w:rFonts w:ascii="Arial" w:hAnsi="Arial"/>
          <w:b/>
          <w:sz w:val="22"/>
          <w:szCs w:val="22"/>
        </w:rPr>
      </w:r>
      <w:r w:rsidRPr="00D54DB0">
        <w:rPr>
          <w:rFonts w:ascii="Arial" w:hAnsi="Arial"/>
          <w:b/>
          <w:sz w:val="22"/>
          <w:szCs w:val="22"/>
        </w:rPr>
        <w:fldChar w:fldCharType="separate"/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noProof/>
          <w:sz w:val="22"/>
          <w:szCs w:val="22"/>
        </w:rPr>
        <w:t> </w:t>
      </w:r>
      <w:r w:rsidRPr="00D54DB0">
        <w:rPr>
          <w:rFonts w:ascii="Arial" w:hAnsi="Arial"/>
          <w:b/>
          <w:sz w:val="22"/>
          <w:szCs w:val="22"/>
        </w:rPr>
        <w:fldChar w:fldCharType="end"/>
      </w:r>
    </w:p>
    <w:p w:rsidR="000C32A9" w:rsidRDefault="000C32A9" w:rsidP="00516A12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516A12" w:rsidRDefault="00516A12">
      <w:pPr>
        <w:pStyle w:val="Textkrper"/>
        <w:pBdr>
          <w:left w:val="none" w:sz="0" w:space="0" w:color="auto"/>
          <w:bottom w:val="none" w:sz="0" w:space="0" w:color="auto"/>
        </w:pBdr>
        <w:ind w:hanging="426"/>
      </w:pPr>
    </w:p>
    <w:p w:rsidR="00791786" w:rsidRDefault="00791786" w:rsidP="00791786">
      <w:pPr>
        <w:pStyle w:val="Textkrper"/>
        <w:pBdr>
          <w:left w:val="none" w:sz="0" w:space="0" w:color="auto"/>
          <w:bottom w:val="none" w:sz="0" w:space="0" w:color="auto"/>
        </w:pBdr>
      </w:pPr>
    </w:p>
    <w:p w:rsidR="007143F3" w:rsidRDefault="007143F3" w:rsidP="009B4965">
      <w:pPr>
        <w:pStyle w:val="berschrift2"/>
        <w:numPr>
          <w:ilvl w:val="0"/>
          <w:numId w:val="6"/>
        </w:numPr>
      </w:pPr>
      <w:r>
        <w:t>Zielerreichung</w:t>
      </w:r>
    </w:p>
    <w:p w:rsidR="007143F3" w:rsidRDefault="007143F3" w:rsidP="007143F3">
      <w:pPr>
        <w:pStyle w:val="Textkrper"/>
        <w:pBdr>
          <w:left w:val="none" w:sz="0" w:space="0" w:color="auto"/>
          <w:bottom w:val="none" w:sz="0" w:space="0" w:color="auto"/>
        </w:pBdr>
        <w:ind w:left="-66"/>
      </w:pPr>
    </w:p>
    <w:p w:rsidR="00791786" w:rsidRPr="000C026E" w:rsidRDefault="008436EE" w:rsidP="00791786">
      <w:pPr>
        <w:pStyle w:val="berschrift3"/>
        <w:pBdr>
          <w:left w:val="single" w:sz="4" w:space="3" w:color="auto"/>
        </w:pBdr>
        <w:rPr>
          <w:b w:val="0"/>
          <w:sz w:val="18"/>
          <w:szCs w:val="18"/>
        </w:rPr>
      </w:pPr>
      <w:r w:rsidRPr="000C026E">
        <w:rPr>
          <w:b w:val="0"/>
          <w:sz w:val="18"/>
          <w:szCs w:val="18"/>
        </w:rPr>
        <w:lastRenderedPageBreak/>
        <w:t>a) W</w:t>
      </w:r>
      <w:r w:rsidR="00791786" w:rsidRPr="000C026E">
        <w:rPr>
          <w:b w:val="0"/>
          <w:sz w:val="18"/>
          <w:szCs w:val="18"/>
        </w:rPr>
        <w:t xml:space="preserve">ie viele </w:t>
      </w:r>
      <w:r w:rsidR="00D54DB0">
        <w:rPr>
          <w:b w:val="0"/>
          <w:sz w:val="18"/>
          <w:szCs w:val="18"/>
        </w:rPr>
        <w:t xml:space="preserve">der geplanten </w:t>
      </w:r>
      <w:r w:rsidR="00791786" w:rsidRPr="000C026E">
        <w:rPr>
          <w:b w:val="0"/>
          <w:sz w:val="18"/>
          <w:szCs w:val="18"/>
        </w:rPr>
        <w:t xml:space="preserve">Erstorientierungskurse </w:t>
      </w:r>
      <w:r w:rsidR="00D54DB0">
        <w:rPr>
          <w:b w:val="0"/>
          <w:sz w:val="18"/>
          <w:szCs w:val="18"/>
        </w:rPr>
        <w:t>konnten</w:t>
      </w:r>
      <w:r w:rsidR="00791786" w:rsidRPr="000C026E">
        <w:rPr>
          <w:b w:val="0"/>
          <w:sz w:val="18"/>
          <w:szCs w:val="18"/>
        </w:rPr>
        <w:t xml:space="preserve"> im angegebenen Zeitraum durchgeführt</w:t>
      </w:r>
      <w:r w:rsidR="00D54DB0">
        <w:rPr>
          <w:b w:val="0"/>
          <w:sz w:val="18"/>
          <w:szCs w:val="18"/>
        </w:rPr>
        <w:t xml:space="preserve"> werden und wie viele konnten nicht wie geplant angeboten werden (Bitte Angabe von Gründen)</w:t>
      </w:r>
      <w:r w:rsidR="00282DBA" w:rsidRPr="000C026E">
        <w:rPr>
          <w:b w:val="0"/>
          <w:sz w:val="18"/>
          <w:szCs w:val="18"/>
        </w:rPr>
        <w:t>?</w:t>
      </w:r>
    </w:p>
    <w:p w:rsidR="008436EE" w:rsidRPr="000C026E" w:rsidRDefault="00791786" w:rsidP="00791786">
      <w:pPr>
        <w:pBdr>
          <w:left w:val="single" w:sz="4" w:space="3" w:color="auto"/>
          <w:bottom w:val="single" w:sz="4" w:space="1" w:color="auto"/>
        </w:pBdr>
        <w:rPr>
          <w:rFonts w:ascii="Arial" w:hAnsi="Arial"/>
          <w:b/>
          <w:sz w:val="18"/>
          <w:szCs w:val="18"/>
        </w:rPr>
      </w:pPr>
      <w:r w:rsidRPr="000C026E">
        <w:rPr>
          <w:rFonts w:ascii="Arial" w:hAnsi="Arial"/>
          <w:b/>
          <w:sz w:val="18"/>
          <w:szCs w:val="18"/>
        </w:rPr>
        <w:t xml:space="preserve"> </w:t>
      </w:r>
    </w:p>
    <w:p w:rsidR="008436EE" w:rsidRPr="00E11573" w:rsidRDefault="008436EE" w:rsidP="00791786">
      <w:pPr>
        <w:pBdr>
          <w:left w:val="single" w:sz="4" w:space="3" w:color="auto"/>
          <w:bottom w:val="single" w:sz="4" w:space="1" w:color="auto"/>
        </w:pBdr>
        <w:rPr>
          <w:rFonts w:ascii="Arial" w:hAnsi="Arial"/>
          <w:b/>
          <w:sz w:val="22"/>
          <w:szCs w:val="22"/>
        </w:rPr>
      </w:pPr>
      <w:r w:rsidRPr="00E1157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1573">
        <w:rPr>
          <w:rFonts w:ascii="Arial" w:hAnsi="Arial"/>
          <w:b/>
          <w:sz w:val="22"/>
          <w:szCs w:val="22"/>
        </w:rPr>
        <w:instrText xml:space="preserve"> FORMTEXT </w:instrText>
      </w:r>
      <w:r w:rsidRPr="00E11573">
        <w:rPr>
          <w:rFonts w:ascii="Arial" w:hAnsi="Arial"/>
          <w:b/>
          <w:sz w:val="22"/>
          <w:szCs w:val="22"/>
        </w:rPr>
      </w:r>
      <w:r w:rsidRPr="00E11573">
        <w:rPr>
          <w:rFonts w:ascii="Arial" w:hAnsi="Arial"/>
          <w:b/>
          <w:sz w:val="22"/>
          <w:szCs w:val="22"/>
        </w:rPr>
        <w:fldChar w:fldCharType="separate"/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sz w:val="22"/>
          <w:szCs w:val="22"/>
        </w:rPr>
        <w:fldChar w:fldCharType="end"/>
      </w:r>
    </w:p>
    <w:p w:rsidR="008436EE" w:rsidRPr="000C026E" w:rsidRDefault="008436EE" w:rsidP="00791786">
      <w:pPr>
        <w:pBdr>
          <w:left w:val="single" w:sz="4" w:space="3" w:color="auto"/>
          <w:bottom w:val="single" w:sz="4" w:space="1" w:color="auto"/>
        </w:pBdr>
        <w:rPr>
          <w:rFonts w:ascii="Arial" w:hAnsi="Arial"/>
          <w:b/>
          <w:sz w:val="18"/>
          <w:szCs w:val="18"/>
        </w:rPr>
      </w:pPr>
    </w:p>
    <w:p w:rsidR="0017753E" w:rsidRPr="00C922AA" w:rsidRDefault="00D54DB0" w:rsidP="00791786">
      <w:pPr>
        <w:pStyle w:val="berschrift3"/>
        <w:pBdr>
          <w:left w:val="single" w:sz="4" w:space="3" w:color="auto"/>
        </w:pBd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b</w:t>
      </w:r>
      <w:r w:rsidR="008436EE" w:rsidRPr="000C026E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 xml:space="preserve">Konnten </w:t>
      </w:r>
      <w:r w:rsidRPr="00C922AA">
        <w:rPr>
          <w:b w:val="0"/>
          <w:sz w:val="18"/>
          <w:szCs w:val="18"/>
        </w:rPr>
        <w:t>die</w:t>
      </w:r>
      <w:r w:rsidR="006E0938" w:rsidRPr="00C922AA">
        <w:rPr>
          <w:b w:val="0"/>
          <w:sz w:val="18"/>
          <w:szCs w:val="18"/>
        </w:rPr>
        <w:t xml:space="preserve"> für die Erstorientierungskurse</w:t>
      </w:r>
      <w:r w:rsidRPr="00C922AA">
        <w:rPr>
          <w:b w:val="0"/>
          <w:sz w:val="18"/>
          <w:szCs w:val="18"/>
        </w:rPr>
        <w:t xml:space="preserve"> </w:t>
      </w:r>
      <w:r w:rsidR="006E0938" w:rsidRPr="00C922AA">
        <w:rPr>
          <w:b w:val="0"/>
          <w:sz w:val="18"/>
          <w:szCs w:val="18"/>
        </w:rPr>
        <w:t>verbindlichen</w:t>
      </w:r>
      <w:r w:rsidR="00F439F4" w:rsidRPr="00C922AA">
        <w:rPr>
          <w:b w:val="0"/>
          <w:sz w:val="18"/>
          <w:szCs w:val="18"/>
        </w:rPr>
        <w:t xml:space="preserve"> </w:t>
      </w:r>
      <w:r w:rsidR="006E0938" w:rsidRPr="00C922AA">
        <w:rPr>
          <w:b w:val="0"/>
          <w:sz w:val="18"/>
          <w:szCs w:val="18"/>
        </w:rPr>
        <w:t xml:space="preserve">Kernziele </w:t>
      </w:r>
      <w:r w:rsidR="008201DE" w:rsidRPr="00C922AA">
        <w:rPr>
          <w:b w:val="0"/>
          <w:sz w:val="18"/>
          <w:szCs w:val="18"/>
        </w:rPr>
        <w:t>(s</w:t>
      </w:r>
      <w:r w:rsidR="0017753E" w:rsidRPr="00C922AA">
        <w:rPr>
          <w:b w:val="0"/>
          <w:sz w:val="18"/>
          <w:szCs w:val="18"/>
        </w:rPr>
        <w:t>iehe Punkt 1 bzw</w:t>
      </w:r>
      <w:r w:rsidR="008201DE" w:rsidRPr="00C922AA">
        <w:rPr>
          <w:b w:val="0"/>
          <w:sz w:val="18"/>
          <w:szCs w:val="18"/>
        </w:rPr>
        <w:t xml:space="preserve">. Zuwendungsbescheid) </w:t>
      </w:r>
      <w:r w:rsidR="006E0938" w:rsidRPr="00C922AA">
        <w:rPr>
          <w:b w:val="0"/>
          <w:sz w:val="18"/>
          <w:szCs w:val="18"/>
        </w:rPr>
        <w:t xml:space="preserve">bzw. </w:t>
      </w:r>
      <w:r w:rsidR="00A9671D" w:rsidRPr="00C922AA">
        <w:rPr>
          <w:b w:val="0"/>
          <w:sz w:val="18"/>
          <w:szCs w:val="18"/>
        </w:rPr>
        <w:t>weitere</w:t>
      </w:r>
      <w:r w:rsidR="006E0938" w:rsidRPr="00C922AA">
        <w:rPr>
          <w:b w:val="0"/>
          <w:sz w:val="18"/>
          <w:szCs w:val="18"/>
        </w:rPr>
        <w:t xml:space="preserve"> für das Projekt formulierte Ziele </w:t>
      </w:r>
      <w:r w:rsidRPr="00C922AA">
        <w:rPr>
          <w:b w:val="0"/>
          <w:sz w:val="18"/>
          <w:szCs w:val="18"/>
        </w:rPr>
        <w:t>erreicht werden?</w:t>
      </w:r>
      <w:r w:rsidR="008201DE" w:rsidRPr="00C922AA">
        <w:rPr>
          <w:b w:val="0"/>
          <w:sz w:val="18"/>
          <w:szCs w:val="18"/>
        </w:rPr>
        <w:t xml:space="preserve"> </w:t>
      </w:r>
    </w:p>
    <w:p w:rsidR="008436EE" w:rsidRPr="00C922AA" w:rsidRDefault="008201DE" w:rsidP="00791786">
      <w:pPr>
        <w:pStyle w:val="berschrift3"/>
        <w:pBdr>
          <w:left w:val="single" w:sz="4" w:space="3" w:color="auto"/>
        </w:pBdr>
        <w:rPr>
          <w:b w:val="0"/>
          <w:sz w:val="18"/>
          <w:szCs w:val="18"/>
        </w:rPr>
      </w:pPr>
      <w:r w:rsidRPr="00C922AA">
        <w:rPr>
          <w:b w:val="0"/>
          <w:sz w:val="18"/>
          <w:szCs w:val="18"/>
        </w:rPr>
        <w:t xml:space="preserve">Welche Indikatoren wurden </w:t>
      </w:r>
      <w:r w:rsidR="00A9671D" w:rsidRPr="00C922AA">
        <w:rPr>
          <w:b w:val="0"/>
          <w:sz w:val="18"/>
          <w:szCs w:val="18"/>
        </w:rPr>
        <w:t>jeweils zur</w:t>
      </w:r>
      <w:r w:rsidRPr="00C922AA">
        <w:rPr>
          <w:b w:val="0"/>
          <w:sz w:val="18"/>
          <w:szCs w:val="18"/>
        </w:rPr>
        <w:t xml:space="preserve"> </w:t>
      </w:r>
      <w:r w:rsidR="00A9671D" w:rsidRPr="00C922AA">
        <w:rPr>
          <w:b w:val="0"/>
          <w:sz w:val="18"/>
          <w:szCs w:val="18"/>
        </w:rPr>
        <w:t>Überprüfung der Zielerreichung</w:t>
      </w:r>
      <w:r w:rsidRPr="00C922AA">
        <w:rPr>
          <w:b w:val="0"/>
          <w:sz w:val="18"/>
          <w:szCs w:val="18"/>
        </w:rPr>
        <w:t xml:space="preserve"> </w:t>
      </w:r>
      <w:r w:rsidR="00A9671D" w:rsidRPr="00C922AA">
        <w:rPr>
          <w:b w:val="0"/>
          <w:sz w:val="18"/>
          <w:szCs w:val="18"/>
        </w:rPr>
        <w:t>herangezogen</w:t>
      </w:r>
      <w:r w:rsidRPr="00C922AA">
        <w:rPr>
          <w:b w:val="0"/>
          <w:sz w:val="18"/>
          <w:szCs w:val="18"/>
        </w:rPr>
        <w:t>?</w:t>
      </w:r>
    </w:p>
    <w:p w:rsidR="00202F8F" w:rsidRPr="000C026E" w:rsidRDefault="00202F8F" w:rsidP="00791786">
      <w:pPr>
        <w:pBdr>
          <w:left w:val="single" w:sz="4" w:space="3" w:color="auto"/>
          <w:bottom w:val="single" w:sz="4" w:space="1" w:color="auto"/>
        </w:pBdr>
        <w:rPr>
          <w:rFonts w:ascii="Arial" w:hAnsi="Arial"/>
          <w:b/>
          <w:sz w:val="18"/>
          <w:szCs w:val="18"/>
        </w:rPr>
      </w:pPr>
    </w:p>
    <w:p w:rsidR="00791786" w:rsidRDefault="008436EE" w:rsidP="00791786">
      <w:pPr>
        <w:pBdr>
          <w:left w:val="single" w:sz="4" w:space="3" w:color="auto"/>
          <w:bottom w:val="single" w:sz="4" w:space="1" w:color="auto"/>
        </w:pBdr>
        <w:rPr>
          <w:rFonts w:ascii="Arial" w:hAnsi="Arial"/>
          <w:b/>
          <w:sz w:val="22"/>
          <w:szCs w:val="22"/>
        </w:rPr>
      </w:pPr>
      <w:r w:rsidRPr="00E11573">
        <w:rPr>
          <w:rFonts w:ascii="Arial" w:hAnsi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11573">
        <w:rPr>
          <w:rFonts w:ascii="Arial" w:hAnsi="Arial"/>
          <w:b/>
          <w:sz w:val="22"/>
          <w:szCs w:val="22"/>
        </w:rPr>
        <w:instrText xml:space="preserve"> FORMTEXT </w:instrText>
      </w:r>
      <w:r w:rsidRPr="00E11573">
        <w:rPr>
          <w:rFonts w:ascii="Arial" w:hAnsi="Arial"/>
          <w:b/>
          <w:sz w:val="22"/>
          <w:szCs w:val="22"/>
        </w:rPr>
      </w:r>
      <w:r w:rsidRPr="00E11573">
        <w:rPr>
          <w:rFonts w:ascii="Arial" w:hAnsi="Arial"/>
          <w:b/>
          <w:sz w:val="22"/>
          <w:szCs w:val="22"/>
        </w:rPr>
        <w:fldChar w:fldCharType="separate"/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sz w:val="22"/>
          <w:szCs w:val="22"/>
        </w:rPr>
        <w:fldChar w:fldCharType="end"/>
      </w:r>
    </w:p>
    <w:p w:rsidR="003773D5" w:rsidRPr="003C65CA" w:rsidRDefault="003773D5" w:rsidP="00791786">
      <w:pPr>
        <w:pBdr>
          <w:left w:val="single" w:sz="4" w:space="3" w:color="auto"/>
          <w:bottom w:val="single" w:sz="4" w:space="1" w:color="auto"/>
        </w:pBdr>
        <w:rPr>
          <w:rFonts w:ascii="Arial" w:hAnsi="Arial"/>
          <w:b/>
          <w:sz w:val="22"/>
          <w:szCs w:val="22"/>
        </w:rPr>
      </w:pPr>
    </w:p>
    <w:p w:rsidR="00791786" w:rsidRDefault="00791786" w:rsidP="00791786"/>
    <w:p w:rsidR="00791786" w:rsidRDefault="00791786" w:rsidP="00791786"/>
    <w:p w:rsidR="00D93E0B" w:rsidRDefault="00202F8F" w:rsidP="009B4965">
      <w:pPr>
        <w:pStyle w:val="berschrift2"/>
        <w:numPr>
          <w:ilvl w:val="0"/>
          <w:numId w:val="6"/>
        </w:numPr>
      </w:pPr>
      <w:r>
        <w:t>Kooperationen</w:t>
      </w:r>
    </w:p>
    <w:p w:rsidR="00202F8F" w:rsidRPr="00202F8F" w:rsidRDefault="00202F8F" w:rsidP="00202F8F">
      <w:pPr>
        <w:ind w:left="-66"/>
      </w:pPr>
    </w:p>
    <w:p w:rsidR="00E65CDB" w:rsidRPr="000C026E" w:rsidRDefault="00D93E0B" w:rsidP="00791786">
      <w:pPr>
        <w:pStyle w:val="berschrift3"/>
        <w:rPr>
          <w:b w:val="0"/>
          <w:sz w:val="18"/>
          <w:szCs w:val="18"/>
        </w:rPr>
      </w:pPr>
      <w:r w:rsidRPr="000C026E">
        <w:rPr>
          <w:b w:val="0"/>
          <w:sz w:val="18"/>
          <w:szCs w:val="18"/>
        </w:rPr>
        <w:t>a) Namen der Kooperationspartn</w:t>
      </w:r>
      <w:r w:rsidRPr="00C922AA">
        <w:rPr>
          <w:b w:val="0"/>
          <w:sz w:val="18"/>
          <w:szCs w:val="18"/>
        </w:rPr>
        <w:t>er</w:t>
      </w:r>
      <w:r w:rsidR="00E65CDB" w:rsidRPr="00C922AA">
        <w:rPr>
          <w:b w:val="0"/>
          <w:sz w:val="18"/>
          <w:szCs w:val="18"/>
        </w:rPr>
        <w:t xml:space="preserve"> </w:t>
      </w:r>
      <w:r w:rsidR="007D43A0" w:rsidRPr="00C922AA">
        <w:rPr>
          <w:b w:val="0"/>
          <w:sz w:val="18"/>
          <w:szCs w:val="18"/>
        </w:rPr>
        <w:t>(Zentralstellen</w:t>
      </w:r>
      <w:r w:rsidR="00D81D60" w:rsidRPr="00C922AA">
        <w:rPr>
          <w:b w:val="0"/>
          <w:sz w:val="18"/>
          <w:szCs w:val="18"/>
        </w:rPr>
        <w:t xml:space="preserve"> </w:t>
      </w:r>
      <w:r w:rsidR="004F062A" w:rsidRPr="00C922AA">
        <w:rPr>
          <w:b w:val="0"/>
          <w:sz w:val="18"/>
          <w:szCs w:val="18"/>
        </w:rPr>
        <w:t xml:space="preserve">bitte </w:t>
      </w:r>
      <w:r w:rsidR="00D81D60" w:rsidRPr="00C922AA">
        <w:rPr>
          <w:b w:val="0"/>
          <w:sz w:val="18"/>
          <w:szCs w:val="18"/>
        </w:rPr>
        <w:t>zusätzlich</w:t>
      </w:r>
      <w:r w:rsidR="004F062A" w:rsidRPr="00C922AA">
        <w:rPr>
          <w:b w:val="0"/>
          <w:sz w:val="18"/>
          <w:szCs w:val="18"/>
        </w:rPr>
        <w:t xml:space="preserve"> angeben</w:t>
      </w:r>
      <w:r w:rsidR="007D43A0" w:rsidRPr="00C922AA">
        <w:rPr>
          <w:b w:val="0"/>
          <w:sz w:val="18"/>
          <w:szCs w:val="18"/>
        </w:rPr>
        <w:t xml:space="preserve">: </w:t>
      </w:r>
      <w:r w:rsidR="004F062A" w:rsidRPr="00C922AA">
        <w:rPr>
          <w:b w:val="0"/>
          <w:sz w:val="18"/>
          <w:szCs w:val="18"/>
        </w:rPr>
        <w:t>kursdurchführende</w:t>
      </w:r>
      <w:r w:rsidR="007D43A0" w:rsidRPr="00C922AA">
        <w:rPr>
          <w:b w:val="0"/>
          <w:sz w:val="18"/>
          <w:szCs w:val="18"/>
        </w:rPr>
        <w:t xml:space="preserve"> Träger)</w:t>
      </w:r>
    </w:p>
    <w:p w:rsidR="00D93E0B" w:rsidRPr="000C026E" w:rsidRDefault="00D93E0B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18"/>
          <w:szCs w:val="18"/>
        </w:rPr>
      </w:pPr>
    </w:p>
    <w:p w:rsidR="008436EE" w:rsidRPr="00E11573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22"/>
          <w:szCs w:val="22"/>
        </w:rPr>
      </w:pPr>
      <w:r w:rsidRPr="00E11573">
        <w:rPr>
          <w:rFonts w:ascii="Arial" w:hAnsi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11573">
        <w:rPr>
          <w:rFonts w:ascii="Arial" w:hAnsi="Arial"/>
          <w:b/>
          <w:sz w:val="22"/>
          <w:szCs w:val="22"/>
        </w:rPr>
        <w:instrText xml:space="preserve"> FORMTEXT </w:instrText>
      </w:r>
      <w:r w:rsidRPr="00E11573">
        <w:rPr>
          <w:rFonts w:ascii="Arial" w:hAnsi="Arial"/>
          <w:b/>
          <w:sz w:val="22"/>
          <w:szCs w:val="22"/>
        </w:rPr>
      </w:r>
      <w:r w:rsidRPr="00E11573">
        <w:rPr>
          <w:rFonts w:ascii="Arial" w:hAnsi="Arial"/>
          <w:b/>
          <w:sz w:val="22"/>
          <w:szCs w:val="22"/>
        </w:rPr>
        <w:fldChar w:fldCharType="separate"/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sz w:val="22"/>
          <w:szCs w:val="22"/>
        </w:rPr>
        <w:fldChar w:fldCharType="end"/>
      </w:r>
    </w:p>
    <w:p w:rsidR="00D93E0B" w:rsidRPr="000C026E" w:rsidRDefault="00D93E0B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18"/>
          <w:szCs w:val="18"/>
        </w:rPr>
      </w:pPr>
    </w:p>
    <w:p w:rsidR="00E11573" w:rsidRDefault="00D93E0B" w:rsidP="00791786">
      <w:pPr>
        <w:pStyle w:val="berschrift3"/>
        <w:rPr>
          <w:b w:val="0"/>
          <w:sz w:val="18"/>
          <w:szCs w:val="18"/>
        </w:rPr>
      </w:pPr>
      <w:r w:rsidRPr="000C026E">
        <w:rPr>
          <w:b w:val="0"/>
          <w:sz w:val="18"/>
          <w:szCs w:val="18"/>
        </w:rPr>
        <w:t xml:space="preserve">b) </w:t>
      </w:r>
      <w:r w:rsidR="008201DE">
        <w:rPr>
          <w:b w:val="0"/>
          <w:sz w:val="18"/>
          <w:szCs w:val="18"/>
        </w:rPr>
        <w:t xml:space="preserve">Wurden Mittel an </w:t>
      </w:r>
      <w:r w:rsidR="008201DE" w:rsidRPr="00C922AA">
        <w:rPr>
          <w:b w:val="0"/>
          <w:sz w:val="18"/>
          <w:szCs w:val="18"/>
        </w:rPr>
        <w:t xml:space="preserve">die jeweiligen </w:t>
      </w:r>
      <w:r w:rsidR="007D43A0" w:rsidRPr="00C922AA">
        <w:rPr>
          <w:b w:val="0"/>
          <w:sz w:val="18"/>
          <w:szCs w:val="18"/>
        </w:rPr>
        <w:t>Partner</w:t>
      </w:r>
      <w:r w:rsidR="008201DE">
        <w:rPr>
          <w:b w:val="0"/>
          <w:sz w:val="18"/>
          <w:szCs w:val="18"/>
        </w:rPr>
        <w:t xml:space="preserve"> weitergeleitet? </w:t>
      </w:r>
    </w:p>
    <w:p w:rsidR="00E11573" w:rsidRDefault="00E11573" w:rsidP="00791786">
      <w:pPr>
        <w:pStyle w:val="berschrift3"/>
        <w:rPr>
          <w:b w:val="0"/>
          <w:sz w:val="18"/>
          <w:szCs w:val="18"/>
        </w:rPr>
      </w:pPr>
    </w:p>
    <w:p w:rsidR="00E11573" w:rsidRPr="00E11573" w:rsidRDefault="00E11573" w:rsidP="00791786">
      <w:pPr>
        <w:pStyle w:val="berschrift3"/>
        <w:rPr>
          <w:b w:val="0"/>
          <w:szCs w:val="22"/>
        </w:rPr>
      </w:pPr>
      <w:r w:rsidRPr="00E11573">
        <w:rPr>
          <w:b w:val="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11573">
        <w:rPr>
          <w:b w:val="0"/>
          <w:szCs w:val="22"/>
        </w:rPr>
        <w:instrText xml:space="preserve"> FORMTEXT </w:instrText>
      </w:r>
      <w:r w:rsidRPr="00E11573">
        <w:rPr>
          <w:b w:val="0"/>
          <w:szCs w:val="22"/>
        </w:rPr>
      </w:r>
      <w:r w:rsidRPr="00E11573">
        <w:rPr>
          <w:b w:val="0"/>
          <w:szCs w:val="22"/>
        </w:rPr>
        <w:fldChar w:fldCharType="separate"/>
      </w:r>
      <w:r w:rsidRPr="00E11573">
        <w:rPr>
          <w:b w:val="0"/>
          <w:noProof/>
          <w:szCs w:val="22"/>
        </w:rPr>
        <w:t> </w:t>
      </w:r>
      <w:r w:rsidRPr="00E11573">
        <w:rPr>
          <w:b w:val="0"/>
          <w:noProof/>
          <w:szCs w:val="22"/>
        </w:rPr>
        <w:t> </w:t>
      </w:r>
      <w:r w:rsidRPr="00E11573">
        <w:rPr>
          <w:b w:val="0"/>
          <w:noProof/>
          <w:szCs w:val="22"/>
        </w:rPr>
        <w:t> </w:t>
      </w:r>
      <w:r w:rsidRPr="00E11573">
        <w:rPr>
          <w:b w:val="0"/>
          <w:noProof/>
          <w:szCs w:val="22"/>
        </w:rPr>
        <w:t> </w:t>
      </w:r>
      <w:r w:rsidRPr="00E11573">
        <w:rPr>
          <w:b w:val="0"/>
          <w:noProof/>
          <w:szCs w:val="22"/>
        </w:rPr>
        <w:t> </w:t>
      </w:r>
      <w:r w:rsidRPr="00E11573">
        <w:rPr>
          <w:b w:val="0"/>
          <w:szCs w:val="22"/>
        </w:rPr>
        <w:fldChar w:fldCharType="end"/>
      </w:r>
    </w:p>
    <w:p w:rsidR="00E11573" w:rsidRDefault="00E11573" w:rsidP="00791786">
      <w:pPr>
        <w:pStyle w:val="berschrift3"/>
        <w:rPr>
          <w:b w:val="0"/>
          <w:sz w:val="18"/>
          <w:szCs w:val="18"/>
        </w:rPr>
      </w:pPr>
    </w:p>
    <w:p w:rsidR="00D93E0B" w:rsidRPr="000C026E" w:rsidRDefault="00E11573" w:rsidP="00791786">
      <w:pPr>
        <w:pStyle w:val="berschrift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c) </w:t>
      </w:r>
      <w:r w:rsidR="00D93E0B" w:rsidRPr="000C026E">
        <w:rPr>
          <w:b w:val="0"/>
          <w:sz w:val="18"/>
          <w:szCs w:val="18"/>
        </w:rPr>
        <w:t xml:space="preserve">Stellen Sie die Aufgabenteilung und Zusammenarbeit </w:t>
      </w:r>
      <w:r w:rsidR="00D93E0B" w:rsidRPr="00C922AA">
        <w:rPr>
          <w:b w:val="0"/>
          <w:sz w:val="18"/>
          <w:szCs w:val="18"/>
        </w:rPr>
        <w:t xml:space="preserve">mit den </w:t>
      </w:r>
      <w:r w:rsidR="003C3EA4" w:rsidRPr="00C922AA">
        <w:rPr>
          <w:b w:val="0"/>
          <w:sz w:val="18"/>
          <w:szCs w:val="18"/>
        </w:rPr>
        <w:t>jeweiligen Vertragspartnern</w:t>
      </w:r>
      <w:r w:rsidR="00C922AA">
        <w:rPr>
          <w:b w:val="0"/>
          <w:sz w:val="18"/>
          <w:szCs w:val="18"/>
        </w:rPr>
        <w:t xml:space="preserve"> sowie</w:t>
      </w:r>
      <w:r w:rsidR="00D93E0B" w:rsidRPr="000C026E">
        <w:rPr>
          <w:b w:val="0"/>
          <w:sz w:val="18"/>
          <w:szCs w:val="18"/>
        </w:rPr>
        <w:t xml:space="preserve"> Dritten dar</w:t>
      </w:r>
      <w:r>
        <w:rPr>
          <w:b w:val="0"/>
          <w:sz w:val="18"/>
          <w:szCs w:val="18"/>
        </w:rPr>
        <w:t>:</w:t>
      </w:r>
    </w:p>
    <w:p w:rsidR="008436EE" w:rsidRPr="000C026E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18"/>
          <w:szCs w:val="18"/>
        </w:rPr>
      </w:pPr>
    </w:p>
    <w:p w:rsidR="008436EE" w:rsidRDefault="00D93E0B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22"/>
          <w:szCs w:val="22"/>
        </w:rPr>
      </w:pPr>
      <w:r w:rsidRPr="00E11573">
        <w:rPr>
          <w:rFonts w:ascii="Arial" w:hAnsi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11573">
        <w:rPr>
          <w:rFonts w:ascii="Arial" w:hAnsi="Arial"/>
          <w:b/>
          <w:sz w:val="22"/>
          <w:szCs w:val="22"/>
        </w:rPr>
        <w:instrText xml:space="preserve"> FORMTEXT </w:instrText>
      </w:r>
      <w:r w:rsidRPr="00E11573">
        <w:rPr>
          <w:rFonts w:ascii="Arial" w:hAnsi="Arial"/>
          <w:b/>
          <w:sz w:val="22"/>
          <w:szCs w:val="22"/>
        </w:rPr>
      </w:r>
      <w:r w:rsidRPr="00E11573">
        <w:rPr>
          <w:rFonts w:ascii="Arial" w:hAnsi="Arial"/>
          <w:b/>
          <w:sz w:val="22"/>
          <w:szCs w:val="22"/>
        </w:rPr>
        <w:fldChar w:fldCharType="separate"/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noProof/>
          <w:sz w:val="22"/>
          <w:szCs w:val="22"/>
        </w:rPr>
        <w:t> </w:t>
      </w:r>
      <w:r w:rsidRPr="00E11573">
        <w:rPr>
          <w:rFonts w:ascii="Arial" w:hAnsi="Arial"/>
          <w:b/>
          <w:sz w:val="22"/>
          <w:szCs w:val="22"/>
        </w:rPr>
        <w:fldChar w:fldCharType="end"/>
      </w:r>
    </w:p>
    <w:p w:rsidR="003773D5" w:rsidRPr="00E11573" w:rsidRDefault="003773D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b/>
          <w:sz w:val="22"/>
          <w:szCs w:val="22"/>
        </w:rPr>
      </w:pPr>
    </w:p>
    <w:p w:rsidR="009B4965" w:rsidRDefault="009B4965" w:rsidP="009B4965">
      <w:pPr>
        <w:pStyle w:val="berschrift2"/>
      </w:pPr>
    </w:p>
    <w:p w:rsidR="000B2A05" w:rsidRPr="000B2A05" w:rsidRDefault="000B2A05" w:rsidP="000B2A05"/>
    <w:p w:rsidR="008436EE" w:rsidRDefault="008436EE" w:rsidP="009B4965">
      <w:pPr>
        <w:pStyle w:val="berschrift2"/>
        <w:numPr>
          <w:ilvl w:val="0"/>
          <w:numId w:val="6"/>
        </w:numPr>
      </w:pPr>
      <w:r>
        <w:t xml:space="preserve">Erläuterungen zu den wichtigsten Positionen im zahlenmäßigen Nachweis </w:t>
      </w:r>
    </w:p>
    <w:p w:rsidR="008436EE" w:rsidRDefault="008436EE" w:rsidP="00565215">
      <w:pPr>
        <w:pStyle w:val="berschrift3"/>
        <w:pBdr>
          <w:left w:val="none" w:sz="0" w:space="0" w:color="auto"/>
          <w:bottom w:val="none" w:sz="0" w:space="0" w:color="auto"/>
        </w:pBdr>
        <w:ind w:left="-425"/>
      </w:pPr>
      <w:r>
        <w:t xml:space="preserve">    </w:t>
      </w:r>
      <w:r w:rsidR="00565215">
        <w:t xml:space="preserve">  </w:t>
      </w:r>
      <w:r>
        <w:t>(Nr. 6.2.1 Satz 2 ANBest-P bzw. ANBest-Gk)</w:t>
      </w:r>
    </w:p>
    <w:p w:rsidR="000D41FB" w:rsidRPr="000D41FB" w:rsidRDefault="000D41FB" w:rsidP="000D41FB"/>
    <w:p w:rsidR="008436EE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6"/>
        </w:rPr>
      </w:pPr>
    </w:p>
    <w:p w:rsidR="008436EE" w:rsidRPr="000C026E" w:rsidRDefault="008436EE" w:rsidP="00791786">
      <w:pPr>
        <w:pStyle w:val="berschrift3"/>
        <w:rPr>
          <w:b w:val="0"/>
          <w:sz w:val="18"/>
          <w:szCs w:val="18"/>
        </w:rPr>
      </w:pPr>
      <w:r w:rsidRPr="000C026E">
        <w:rPr>
          <w:b w:val="0"/>
          <w:sz w:val="18"/>
          <w:szCs w:val="18"/>
        </w:rPr>
        <w:t>a) Personalausgaben</w:t>
      </w:r>
    </w:p>
    <w:p w:rsidR="007B5AD8" w:rsidRDefault="007B5AD8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</w:p>
    <w:p w:rsidR="00565215" w:rsidRDefault="0056521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  <w:r w:rsidRPr="000B2A05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B2A05">
        <w:rPr>
          <w:rFonts w:ascii="Arial" w:hAnsi="Arial"/>
          <w:sz w:val="22"/>
          <w:szCs w:val="22"/>
        </w:rPr>
        <w:instrText xml:space="preserve"> FORMTEXT </w:instrText>
      </w:r>
      <w:r w:rsidRPr="000B2A05">
        <w:rPr>
          <w:rFonts w:ascii="Arial" w:hAnsi="Arial"/>
          <w:sz w:val="22"/>
          <w:szCs w:val="22"/>
        </w:rPr>
      </w:r>
      <w:r w:rsidRPr="000B2A05">
        <w:rPr>
          <w:rFonts w:ascii="Arial" w:hAnsi="Arial"/>
          <w:sz w:val="22"/>
          <w:szCs w:val="22"/>
        </w:rPr>
        <w:fldChar w:fldCharType="separate"/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sz w:val="22"/>
          <w:szCs w:val="22"/>
        </w:rPr>
        <w:fldChar w:fldCharType="end"/>
      </w:r>
    </w:p>
    <w:p w:rsidR="00565215" w:rsidRDefault="0056521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</w:p>
    <w:p w:rsidR="00565215" w:rsidRDefault="00565215" w:rsidP="0056521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Anzahl</w:t>
      </w:r>
      <w:r w:rsidR="007B5AD8">
        <w:rPr>
          <w:rFonts w:ascii="Arial" w:hAnsi="Arial"/>
          <w:sz w:val="18"/>
          <w:szCs w:val="18"/>
        </w:rPr>
        <w:t xml:space="preserve"> VZÄ Koordinierung</w:t>
      </w:r>
      <w:r>
        <w:rPr>
          <w:rFonts w:ascii="Arial" w:hAnsi="Arial"/>
          <w:sz w:val="18"/>
          <w:szCs w:val="18"/>
        </w:rPr>
        <w:t xml:space="preserve">:  </w:t>
      </w:r>
      <w:r>
        <w:rPr>
          <w:rFonts w:ascii="Arial" w:hAnsi="Arial"/>
          <w:sz w:val="18"/>
          <w:szCs w:val="18"/>
        </w:rPr>
        <w:tab/>
      </w:r>
      <w:r w:rsidRPr="000B2A05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B2A05">
        <w:rPr>
          <w:rFonts w:ascii="Arial" w:hAnsi="Arial"/>
          <w:sz w:val="22"/>
          <w:szCs w:val="22"/>
        </w:rPr>
        <w:instrText xml:space="preserve"> FORMTEXT </w:instrText>
      </w:r>
      <w:r w:rsidRPr="000B2A05">
        <w:rPr>
          <w:rFonts w:ascii="Arial" w:hAnsi="Arial"/>
          <w:sz w:val="22"/>
          <w:szCs w:val="22"/>
        </w:rPr>
      </w:r>
      <w:r w:rsidRPr="000B2A05">
        <w:rPr>
          <w:rFonts w:ascii="Arial" w:hAnsi="Arial"/>
          <w:sz w:val="22"/>
          <w:szCs w:val="22"/>
        </w:rPr>
        <w:fldChar w:fldCharType="separate"/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sz w:val="22"/>
          <w:szCs w:val="22"/>
        </w:rPr>
        <w:fldChar w:fldCharType="end"/>
      </w:r>
    </w:p>
    <w:p w:rsidR="007B5AD8" w:rsidRDefault="00565215" w:rsidP="0056521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Anzahl </w:t>
      </w:r>
      <w:r w:rsidR="007B5AD8">
        <w:rPr>
          <w:rFonts w:ascii="Arial" w:hAnsi="Arial"/>
          <w:sz w:val="18"/>
          <w:szCs w:val="18"/>
        </w:rPr>
        <w:t>VZÄ Administration</w:t>
      </w:r>
      <w:r>
        <w:rPr>
          <w:rFonts w:ascii="Arial" w:hAnsi="Arial"/>
          <w:sz w:val="18"/>
          <w:szCs w:val="18"/>
        </w:rPr>
        <w:t>:</w:t>
      </w:r>
      <w:r w:rsidRPr="0056521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Pr="000B2A05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B2A05">
        <w:rPr>
          <w:rFonts w:ascii="Arial" w:hAnsi="Arial"/>
          <w:sz w:val="22"/>
          <w:szCs w:val="22"/>
        </w:rPr>
        <w:instrText xml:space="preserve"> FORMTEXT </w:instrText>
      </w:r>
      <w:r w:rsidRPr="000B2A05">
        <w:rPr>
          <w:rFonts w:ascii="Arial" w:hAnsi="Arial"/>
          <w:sz w:val="22"/>
          <w:szCs w:val="22"/>
        </w:rPr>
      </w:r>
      <w:r w:rsidRPr="000B2A05">
        <w:rPr>
          <w:rFonts w:ascii="Arial" w:hAnsi="Arial"/>
          <w:sz w:val="22"/>
          <w:szCs w:val="22"/>
        </w:rPr>
        <w:fldChar w:fldCharType="separate"/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sz w:val="22"/>
          <w:szCs w:val="22"/>
        </w:rPr>
        <w:fldChar w:fldCharType="end"/>
      </w:r>
    </w:p>
    <w:p w:rsidR="00565215" w:rsidRDefault="00565215" w:rsidP="0056521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</w:p>
    <w:p w:rsidR="007B5AD8" w:rsidRPr="000C026E" w:rsidRDefault="007B5AD8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</w:p>
    <w:p w:rsidR="008436EE" w:rsidRPr="000C026E" w:rsidRDefault="008436EE" w:rsidP="00791786">
      <w:pPr>
        <w:pStyle w:val="berschrift3"/>
        <w:rPr>
          <w:b w:val="0"/>
          <w:sz w:val="18"/>
          <w:szCs w:val="18"/>
        </w:rPr>
      </w:pPr>
      <w:r w:rsidRPr="000C026E">
        <w:rPr>
          <w:b w:val="0"/>
          <w:sz w:val="18"/>
          <w:szCs w:val="18"/>
        </w:rPr>
        <w:t>b) Sächliche Verwaltungsausgaben (einschl. Maßnahmekosten)</w:t>
      </w:r>
    </w:p>
    <w:p w:rsidR="000B2A05" w:rsidRDefault="000B2A0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</w:p>
    <w:p w:rsidR="008436EE" w:rsidRPr="000B2A05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  <w:r w:rsidRPr="000B2A05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B2A05">
        <w:rPr>
          <w:rFonts w:ascii="Arial" w:hAnsi="Arial"/>
          <w:sz w:val="22"/>
          <w:szCs w:val="22"/>
        </w:rPr>
        <w:instrText xml:space="preserve"> FORMTEXT </w:instrText>
      </w:r>
      <w:r w:rsidRPr="000B2A05">
        <w:rPr>
          <w:rFonts w:ascii="Arial" w:hAnsi="Arial"/>
          <w:sz w:val="22"/>
          <w:szCs w:val="22"/>
        </w:rPr>
      </w:r>
      <w:r w:rsidRPr="000B2A05">
        <w:rPr>
          <w:rFonts w:ascii="Arial" w:hAnsi="Arial"/>
          <w:sz w:val="22"/>
          <w:szCs w:val="22"/>
        </w:rPr>
        <w:fldChar w:fldCharType="separate"/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sz w:val="22"/>
          <w:szCs w:val="22"/>
        </w:rPr>
        <w:fldChar w:fldCharType="end"/>
      </w:r>
    </w:p>
    <w:p w:rsidR="008436EE" w:rsidRPr="000C026E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</w:p>
    <w:p w:rsidR="008436EE" w:rsidRPr="000C026E" w:rsidRDefault="008436EE" w:rsidP="00791786">
      <w:pPr>
        <w:pStyle w:val="berschrift3"/>
        <w:rPr>
          <w:b w:val="0"/>
          <w:sz w:val="18"/>
          <w:szCs w:val="18"/>
        </w:rPr>
      </w:pPr>
      <w:r w:rsidRPr="000C026E">
        <w:rPr>
          <w:b w:val="0"/>
          <w:sz w:val="18"/>
          <w:szCs w:val="18"/>
        </w:rPr>
        <w:t>c) Investitionsausgaben</w:t>
      </w:r>
    </w:p>
    <w:p w:rsidR="000B2A05" w:rsidRDefault="000B2A0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</w:p>
    <w:p w:rsidR="008436EE" w:rsidRPr="000B2A05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  <w:r w:rsidRPr="000B2A05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B2A05">
        <w:rPr>
          <w:rFonts w:ascii="Arial" w:hAnsi="Arial"/>
          <w:sz w:val="22"/>
          <w:szCs w:val="22"/>
        </w:rPr>
        <w:instrText xml:space="preserve"> FORMTEXT </w:instrText>
      </w:r>
      <w:r w:rsidRPr="000B2A05">
        <w:rPr>
          <w:rFonts w:ascii="Arial" w:hAnsi="Arial"/>
          <w:sz w:val="22"/>
          <w:szCs w:val="22"/>
        </w:rPr>
      </w:r>
      <w:r w:rsidRPr="000B2A05">
        <w:rPr>
          <w:rFonts w:ascii="Arial" w:hAnsi="Arial"/>
          <w:sz w:val="22"/>
          <w:szCs w:val="22"/>
        </w:rPr>
        <w:fldChar w:fldCharType="separate"/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sz w:val="22"/>
          <w:szCs w:val="22"/>
        </w:rPr>
        <w:fldChar w:fldCharType="end"/>
      </w:r>
    </w:p>
    <w:p w:rsidR="008436EE" w:rsidRPr="000C026E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</w:p>
    <w:p w:rsidR="008436EE" w:rsidRPr="000C026E" w:rsidRDefault="008436EE" w:rsidP="00791786">
      <w:pPr>
        <w:pStyle w:val="berschrift3"/>
        <w:rPr>
          <w:b w:val="0"/>
          <w:sz w:val="18"/>
          <w:szCs w:val="18"/>
        </w:rPr>
      </w:pPr>
      <w:r w:rsidRPr="000C026E">
        <w:rPr>
          <w:b w:val="0"/>
          <w:sz w:val="18"/>
          <w:szCs w:val="18"/>
        </w:rPr>
        <w:t>d) Eigen- und Drittmittel</w:t>
      </w:r>
    </w:p>
    <w:p w:rsidR="000B2A05" w:rsidRDefault="000B2A0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</w:p>
    <w:p w:rsidR="008436EE" w:rsidRPr="000B2A05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  <w:r w:rsidRPr="000B2A05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B2A05">
        <w:rPr>
          <w:rFonts w:ascii="Arial" w:hAnsi="Arial"/>
          <w:sz w:val="22"/>
          <w:szCs w:val="22"/>
        </w:rPr>
        <w:instrText xml:space="preserve"> FORMTEXT </w:instrText>
      </w:r>
      <w:r w:rsidRPr="000B2A05">
        <w:rPr>
          <w:rFonts w:ascii="Arial" w:hAnsi="Arial"/>
          <w:sz w:val="22"/>
          <w:szCs w:val="22"/>
        </w:rPr>
      </w:r>
      <w:r w:rsidRPr="000B2A05">
        <w:rPr>
          <w:rFonts w:ascii="Arial" w:hAnsi="Arial"/>
          <w:sz w:val="22"/>
          <w:szCs w:val="22"/>
        </w:rPr>
        <w:fldChar w:fldCharType="separate"/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sz w:val="22"/>
          <w:szCs w:val="22"/>
        </w:rPr>
        <w:fldChar w:fldCharType="end"/>
      </w:r>
    </w:p>
    <w:p w:rsidR="008436EE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9B4965" w:rsidRDefault="009B4965" w:rsidP="00791786">
      <w:pPr>
        <w:pStyle w:val="berschrift2"/>
        <w:rPr>
          <w:rFonts w:ascii="Times New Roman" w:hAnsi="Times New Roman"/>
          <w:b w:val="0"/>
          <w:sz w:val="20"/>
        </w:rPr>
      </w:pPr>
    </w:p>
    <w:p w:rsidR="008436EE" w:rsidRDefault="008436EE" w:rsidP="009B4965">
      <w:pPr>
        <w:pStyle w:val="berschrift2"/>
        <w:numPr>
          <w:ilvl w:val="0"/>
          <w:numId w:val="6"/>
        </w:numPr>
      </w:pPr>
      <w:r>
        <w:t xml:space="preserve">Erläuterungen der Notwendigkeit und Angemessenheit der geleisteten Arbeit </w:t>
      </w:r>
    </w:p>
    <w:p w:rsidR="008436EE" w:rsidRDefault="008436EE">
      <w:pPr>
        <w:pStyle w:val="berschrift3"/>
        <w:pBdr>
          <w:left w:val="none" w:sz="0" w:space="0" w:color="auto"/>
          <w:bottom w:val="none" w:sz="0" w:space="0" w:color="auto"/>
        </w:pBdr>
        <w:ind w:left="-142" w:hanging="284"/>
      </w:pPr>
      <w:r>
        <w:t xml:space="preserve">    (Nr. 6.2.1 Satz 3 ANBest-P bzw. ANBest-Gk)</w:t>
      </w:r>
    </w:p>
    <w:p w:rsidR="000D41FB" w:rsidRPr="000D41FB" w:rsidRDefault="000D41FB" w:rsidP="000D41FB"/>
    <w:p w:rsidR="008436EE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6"/>
        </w:rPr>
      </w:pPr>
    </w:p>
    <w:p w:rsidR="008436EE" w:rsidRPr="000C026E" w:rsidRDefault="008436EE" w:rsidP="00791786">
      <w:pPr>
        <w:pStyle w:val="berschrift3"/>
        <w:rPr>
          <w:b w:val="0"/>
          <w:sz w:val="18"/>
          <w:szCs w:val="18"/>
        </w:rPr>
      </w:pPr>
      <w:r w:rsidRPr="000C026E">
        <w:rPr>
          <w:b w:val="0"/>
          <w:sz w:val="18"/>
          <w:szCs w:val="18"/>
        </w:rPr>
        <w:t xml:space="preserve">a) Erläuterung der </w:t>
      </w:r>
      <w:r w:rsidRPr="000C026E">
        <w:rPr>
          <w:b w:val="0"/>
          <w:sz w:val="18"/>
          <w:szCs w:val="18"/>
          <w:u w:val="single"/>
        </w:rPr>
        <w:t>Notwendigkeit</w:t>
      </w:r>
      <w:r w:rsidRPr="000C026E">
        <w:rPr>
          <w:b w:val="0"/>
          <w:sz w:val="18"/>
          <w:szCs w:val="18"/>
        </w:rPr>
        <w:t xml:space="preserve"> der geleisteten Arbeit</w:t>
      </w:r>
    </w:p>
    <w:p w:rsidR="000B2A05" w:rsidRDefault="000B2A0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</w:p>
    <w:p w:rsidR="008436EE" w:rsidRPr="000B2A05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  <w:r w:rsidRPr="000B2A05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B2A05">
        <w:rPr>
          <w:rFonts w:ascii="Arial" w:hAnsi="Arial"/>
          <w:sz w:val="22"/>
          <w:szCs w:val="22"/>
        </w:rPr>
        <w:instrText xml:space="preserve"> FORMTEXT </w:instrText>
      </w:r>
      <w:r w:rsidRPr="000B2A05">
        <w:rPr>
          <w:rFonts w:ascii="Arial" w:hAnsi="Arial"/>
          <w:sz w:val="22"/>
          <w:szCs w:val="22"/>
        </w:rPr>
      </w:r>
      <w:r w:rsidRPr="000B2A05">
        <w:rPr>
          <w:rFonts w:ascii="Arial" w:hAnsi="Arial"/>
          <w:sz w:val="22"/>
          <w:szCs w:val="22"/>
        </w:rPr>
        <w:fldChar w:fldCharType="separate"/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sz w:val="22"/>
          <w:szCs w:val="22"/>
        </w:rPr>
        <w:fldChar w:fldCharType="end"/>
      </w:r>
    </w:p>
    <w:p w:rsidR="008436EE" w:rsidRPr="000C026E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</w:p>
    <w:p w:rsidR="008436EE" w:rsidRPr="000C026E" w:rsidRDefault="008436EE" w:rsidP="00791786">
      <w:pPr>
        <w:pStyle w:val="berschrift3"/>
        <w:rPr>
          <w:b w:val="0"/>
          <w:sz w:val="18"/>
          <w:szCs w:val="18"/>
        </w:rPr>
      </w:pPr>
      <w:r w:rsidRPr="000C026E">
        <w:rPr>
          <w:b w:val="0"/>
          <w:sz w:val="18"/>
          <w:szCs w:val="18"/>
        </w:rPr>
        <w:lastRenderedPageBreak/>
        <w:t xml:space="preserve">b) Erläuterung der </w:t>
      </w:r>
      <w:r w:rsidRPr="000C026E">
        <w:rPr>
          <w:b w:val="0"/>
          <w:sz w:val="18"/>
          <w:szCs w:val="18"/>
          <w:u w:val="single"/>
        </w:rPr>
        <w:t>Angemessenheit</w:t>
      </w:r>
      <w:r w:rsidRPr="000C026E">
        <w:rPr>
          <w:b w:val="0"/>
          <w:sz w:val="18"/>
          <w:szCs w:val="18"/>
        </w:rPr>
        <w:t xml:space="preserve"> der geleisteten Arbeit</w:t>
      </w:r>
    </w:p>
    <w:p w:rsidR="000B2A05" w:rsidRDefault="000B2A05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18"/>
          <w:szCs w:val="18"/>
        </w:rPr>
      </w:pPr>
    </w:p>
    <w:p w:rsidR="008436EE" w:rsidRPr="000B2A05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  <w:szCs w:val="22"/>
        </w:rPr>
      </w:pPr>
      <w:r w:rsidRPr="000B2A05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B2A05">
        <w:rPr>
          <w:rFonts w:ascii="Arial" w:hAnsi="Arial"/>
          <w:sz w:val="22"/>
          <w:szCs w:val="22"/>
        </w:rPr>
        <w:instrText xml:space="preserve"> FORMTEXT </w:instrText>
      </w:r>
      <w:r w:rsidRPr="000B2A05">
        <w:rPr>
          <w:rFonts w:ascii="Arial" w:hAnsi="Arial"/>
          <w:sz w:val="22"/>
          <w:szCs w:val="22"/>
        </w:rPr>
      </w:r>
      <w:r w:rsidRPr="000B2A05">
        <w:rPr>
          <w:rFonts w:ascii="Arial" w:hAnsi="Arial"/>
          <w:sz w:val="22"/>
          <w:szCs w:val="22"/>
        </w:rPr>
        <w:fldChar w:fldCharType="separate"/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noProof/>
          <w:sz w:val="22"/>
          <w:szCs w:val="22"/>
        </w:rPr>
        <w:t> </w:t>
      </w:r>
      <w:r w:rsidRPr="000B2A05">
        <w:rPr>
          <w:rFonts w:ascii="Arial" w:hAnsi="Arial"/>
          <w:sz w:val="22"/>
          <w:szCs w:val="22"/>
        </w:rPr>
        <w:fldChar w:fldCharType="end"/>
      </w:r>
    </w:p>
    <w:p w:rsidR="008436EE" w:rsidRDefault="008436EE">
      <w:pPr>
        <w:pBdr>
          <w:left w:val="single" w:sz="4" w:space="4" w:color="auto"/>
          <w:bottom w:val="single" w:sz="4" w:space="1" w:color="auto"/>
        </w:pBdr>
        <w:rPr>
          <w:rFonts w:ascii="Arial" w:hAnsi="Arial"/>
          <w:sz w:val="22"/>
        </w:rPr>
      </w:pPr>
    </w:p>
    <w:p w:rsidR="008436EE" w:rsidRDefault="008436EE"/>
    <w:p w:rsidR="008436EE" w:rsidRDefault="008436EE"/>
    <w:p w:rsidR="008436EE" w:rsidRDefault="008436EE"/>
    <w:p w:rsidR="008436EE" w:rsidRDefault="008436EE">
      <w:pPr>
        <w:rPr>
          <w:rFonts w:ascii="Arial" w:hAnsi="Arial"/>
          <w:sz w:val="22"/>
        </w:rPr>
      </w:pPr>
    </w:p>
    <w:p w:rsidR="008436EE" w:rsidRDefault="008436EE">
      <w:pPr>
        <w:rPr>
          <w:rFonts w:ascii="Arial" w:hAnsi="Arial"/>
          <w:sz w:val="22"/>
        </w:rPr>
      </w:pPr>
    </w:p>
    <w:p w:rsidR="008436EE" w:rsidRDefault="008436EE">
      <w:pPr>
        <w:rPr>
          <w:rFonts w:ascii="Arial" w:hAnsi="Arial"/>
          <w:sz w:val="22"/>
        </w:rPr>
      </w:pPr>
      <w:r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8436EE" w:rsidRDefault="00744748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86360</wp:posOffset>
                </wp:positionV>
                <wp:extent cx="604139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A6C9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6.8pt" to="468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a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PHtagG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" o:allowincell="f"/>
            </w:pict>
          </mc:Fallback>
        </mc:AlternateContent>
      </w:r>
    </w:p>
    <w:p w:rsidR="008436EE" w:rsidRDefault="008436EE">
      <w:pPr>
        <w:rPr>
          <w:rFonts w:ascii="Arial" w:hAnsi="Arial"/>
          <w:sz w:val="22"/>
        </w:rPr>
      </w:pPr>
      <w:r>
        <w:rPr>
          <w:rFonts w:ascii="Arial" w:hAnsi="Arial"/>
          <w:sz w:val="16"/>
        </w:rPr>
        <w:t>Ort, Datum, Stempel und Unterschrift des/der zuständigen/r Ansprechpartner/in / Maßnahmeleiter/in</w:t>
      </w:r>
    </w:p>
    <w:sectPr w:rsidR="008436EE" w:rsidSect="0067496B">
      <w:footerReference w:type="even" r:id="rId8"/>
      <w:pgSz w:w="11906" w:h="16838"/>
      <w:pgMar w:top="1417" w:right="1417" w:bottom="1134" w:left="1417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05" w:rsidRDefault="00816F05" w:rsidP="008436EE">
      <w:r>
        <w:separator/>
      </w:r>
    </w:p>
  </w:endnote>
  <w:endnote w:type="continuationSeparator" w:id="0">
    <w:p w:rsidR="00816F05" w:rsidRDefault="00816F05" w:rsidP="0084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EE" w:rsidRDefault="008436E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436EE" w:rsidRDefault="008436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05" w:rsidRDefault="00816F05" w:rsidP="008436EE">
      <w:r>
        <w:separator/>
      </w:r>
    </w:p>
  </w:footnote>
  <w:footnote w:type="continuationSeparator" w:id="0">
    <w:p w:rsidR="00816F05" w:rsidRDefault="00816F05" w:rsidP="00843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A60"/>
    <w:multiLevelType w:val="hybridMultilevel"/>
    <w:tmpl w:val="9830E7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3542B"/>
    <w:multiLevelType w:val="hybridMultilevel"/>
    <w:tmpl w:val="06ECE440"/>
    <w:lvl w:ilvl="0" w:tplc="6D42E65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70F03AB"/>
    <w:multiLevelType w:val="hybridMultilevel"/>
    <w:tmpl w:val="747C1E16"/>
    <w:lvl w:ilvl="0" w:tplc="6F604A94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4" w:hanging="360"/>
      </w:pPr>
    </w:lvl>
    <w:lvl w:ilvl="2" w:tplc="0407001B" w:tentative="1">
      <w:start w:val="1"/>
      <w:numFmt w:val="lowerRoman"/>
      <w:lvlText w:val="%3."/>
      <w:lvlJc w:val="right"/>
      <w:pPr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DA479B6"/>
    <w:multiLevelType w:val="multilevel"/>
    <w:tmpl w:val="6C1CC5B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C810B8A"/>
    <w:multiLevelType w:val="hybridMultilevel"/>
    <w:tmpl w:val="36060E90"/>
    <w:lvl w:ilvl="0" w:tplc="055AA242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4" w:hanging="360"/>
      </w:pPr>
    </w:lvl>
    <w:lvl w:ilvl="2" w:tplc="0407001B" w:tentative="1">
      <w:start w:val="1"/>
      <w:numFmt w:val="lowerRoman"/>
      <w:lvlText w:val="%3."/>
      <w:lvlJc w:val="right"/>
      <w:pPr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64C51DA2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D6F03E3"/>
    <w:multiLevelType w:val="hybridMultilevel"/>
    <w:tmpl w:val="52C6D8C6"/>
    <w:lvl w:ilvl="0" w:tplc="C5F02330">
      <w:start w:val="2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 w15:restartNumberingAfterBreak="0">
    <w:nsid w:val="71E24739"/>
    <w:multiLevelType w:val="hybridMultilevel"/>
    <w:tmpl w:val="9830E7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0F"/>
    <w:rsid w:val="00031F61"/>
    <w:rsid w:val="00057FE9"/>
    <w:rsid w:val="000B2A05"/>
    <w:rsid w:val="000B4FB2"/>
    <w:rsid w:val="000C026E"/>
    <w:rsid w:val="000C32A9"/>
    <w:rsid w:val="000D04F3"/>
    <w:rsid w:val="000D41FB"/>
    <w:rsid w:val="000E2743"/>
    <w:rsid w:val="00104A2B"/>
    <w:rsid w:val="0012656B"/>
    <w:rsid w:val="00166F31"/>
    <w:rsid w:val="0017753E"/>
    <w:rsid w:val="00196B30"/>
    <w:rsid w:val="001B0824"/>
    <w:rsid w:val="001B35A7"/>
    <w:rsid w:val="001E1EA4"/>
    <w:rsid w:val="00202F8F"/>
    <w:rsid w:val="00257E73"/>
    <w:rsid w:val="00262C74"/>
    <w:rsid w:val="0027115C"/>
    <w:rsid w:val="00282DBA"/>
    <w:rsid w:val="002A6A3A"/>
    <w:rsid w:val="002E0A40"/>
    <w:rsid w:val="003236A7"/>
    <w:rsid w:val="0035666B"/>
    <w:rsid w:val="00363647"/>
    <w:rsid w:val="003773D5"/>
    <w:rsid w:val="00393DAE"/>
    <w:rsid w:val="003A06CF"/>
    <w:rsid w:val="003C3EA4"/>
    <w:rsid w:val="003C65CA"/>
    <w:rsid w:val="00405E1F"/>
    <w:rsid w:val="00486D5D"/>
    <w:rsid w:val="00495A04"/>
    <w:rsid w:val="004E38A3"/>
    <w:rsid w:val="004F062A"/>
    <w:rsid w:val="005052EA"/>
    <w:rsid w:val="00510947"/>
    <w:rsid w:val="00516A12"/>
    <w:rsid w:val="00526778"/>
    <w:rsid w:val="00533FAB"/>
    <w:rsid w:val="00565215"/>
    <w:rsid w:val="005A4D33"/>
    <w:rsid w:val="005F1947"/>
    <w:rsid w:val="005F571C"/>
    <w:rsid w:val="00603970"/>
    <w:rsid w:val="006141AB"/>
    <w:rsid w:val="00630C3A"/>
    <w:rsid w:val="00635C2A"/>
    <w:rsid w:val="0067496B"/>
    <w:rsid w:val="00686583"/>
    <w:rsid w:val="006910FA"/>
    <w:rsid w:val="00691575"/>
    <w:rsid w:val="006A251D"/>
    <w:rsid w:val="006E0938"/>
    <w:rsid w:val="007127AA"/>
    <w:rsid w:val="007143F3"/>
    <w:rsid w:val="00737001"/>
    <w:rsid w:val="00744748"/>
    <w:rsid w:val="0074537C"/>
    <w:rsid w:val="007909AA"/>
    <w:rsid w:val="00791786"/>
    <w:rsid w:val="007931AF"/>
    <w:rsid w:val="007A330C"/>
    <w:rsid w:val="007B2C74"/>
    <w:rsid w:val="007B5AD8"/>
    <w:rsid w:val="007D43A0"/>
    <w:rsid w:val="00816F05"/>
    <w:rsid w:val="008201DE"/>
    <w:rsid w:val="008417E1"/>
    <w:rsid w:val="008436EE"/>
    <w:rsid w:val="00853F6B"/>
    <w:rsid w:val="008A3A4D"/>
    <w:rsid w:val="008C2FB6"/>
    <w:rsid w:val="008C63A0"/>
    <w:rsid w:val="008F0F17"/>
    <w:rsid w:val="00901791"/>
    <w:rsid w:val="00916C08"/>
    <w:rsid w:val="009308D6"/>
    <w:rsid w:val="00931E81"/>
    <w:rsid w:val="009B4965"/>
    <w:rsid w:val="009E5FB8"/>
    <w:rsid w:val="009E6EA2"/>
    <w:rsid w:val="00A129CB"/>
    <w:rsid w:val="00A460C7"/>
    <w:rsid w:val="00A53E77"/>
    <w:rsid w:val="00A9671D"/>
    <w:rsid w:val="00AB0A22"/>
    <w:rsid w:val="00AF7C17"/>
    <w:rsid w:val="00B261C8"/>
    <w:rsid w:val="00B52063"/>
    <w:rsid w:val="00BB65F7"/>
    <w:rsid w:val="00BB789A"/>
    <w:rsid w:val="00C51CEA"/>
    <w:rsid w:val="00C7467C"/>
    <w:rsid w:val="00C77DB7"/>
    <w:rsid w:val="00C922AA"/>
    <w:rsid w:val="00CA4FF6"/>
    <w:rsid w:val="00CD6C56"/>
    <w:rsid w:val="00D122BA"/>
    <w:rsid w:val="00D13110"/>
    <w:rsid w:val="00D419BE"/>
    <w:rsid w:val="00D54DB0"/>
    <w:rsid w:val="00D6719B"/>
    <w:rsid w:val="00D71A08"/>
    <w:rsid w:val="00D81D60"/>
    <w:rsid w:val="00D93E0B"/>
    <w:rsid w:val="00DA7834"/>
    <w:rsid w:val="00E11573"/>
    <w:rsid w:val="00E57BEC"/>
    <w:rsid w:val="00E65CDB"/>
    <w:rsid w:val="00E709DA"/>
    <w:rsid w:val="00EA2E31"/>
    <w:rsid w:val="00EB65A7"/>
    <w:rsid w:val="00EC16E0"/>
    <w:rsid w:val="00F1213C"/>
    <w:rsid w:val="00F274DD"/>
    <w:rsid w:val="00F439F4"/>
    <w:rsid w:val="00F51B68"/>
    <w:rsid w:val="00F93318"/>
    <w:rsid w:val="00FE0A30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2FF371"/>
  <w15:chartTrackingRefBased/>
  <w15:docId w15:val="{5600AD57-5CF3-4A3A-BEB7-9F9C5610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pBdr>
        <w:left w:val="single" w:sz="4" w:space="4" w:color="auto"/>
        <w:bottom w:val="single" w:sz="4" w:space="1" w:color="auto"/>
      </w:pBdr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pBdr>
        <w:left w:val="single" w:sz="4" w:space="4" w:color="auto"/>
        <w:bottom w:val="single" w:sz="4" w:space="1" w:color="auto"/>
      </w:pBdr>
    </w:pPr>
    <w:rPr>
      <w:rFonts w:ascii="Arial" w:hAnsi="Arial"/>
      <w:b/>
      <w:sz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pBdr>
        <w:left w:val="single" w:sz="4" w:space="4" w:color="auto"/>
        <w:bottom w:val="single" w:sz="4" w:space="1" w:color="auto"/>
      </w:pBdr>
    </w:pPr>
    <w:rPr>
      <w:rFonts w:ascii="Arial" w:hAnsi="Arial"/>
      <w:color w:val="FF0000"/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uiPriority w:val="99"/>
    <w:unhideWhenUsed/>
    <w:rsid w:val="006749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496B"/>
  </w:style>
  <w:style w:type="character" w:customStyle="1" w:styleId="FuzeileZchn">
    <w:name w:val="Fußzeile Zchn"/>
    <w:basedOn w:val="Absatz-Standardschriftart"/>
    <w:link w:val="Fuzeile"/>
    <w:uiPriority w:val="99"/>
    <w:rsid w:val="006749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9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49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C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EA2E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2E3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2E3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2E3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A2E31"/>
    <w:rPr>
      <w:b/>
      <w:bCs/>
    </w:rPr>
  </w:style>
  <w:style w:type="paragraph" w:styleId="Listenabsatz">
    <w:name w:val="List Paragraph"/>
    <w:basedOn w:val="Standard"/>
    <w:uiPriority w:val="34"/>
    <w:qFormat/>
    <w:rsid w:val="0056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019\Lokale%20Einstellungen\Temporary%20Internet%20Files\OLK33\Sachbericht%20gwo%20(elektronisch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D713-212E-4F39-A214-DF6FC4D6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Sachbericht gwo (elektronisch).dot</Template>
  <TotalTime>0</TotalTime>
  <Pages>4</Pages>
  <Words>447</Words>
  <Characters>3918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BVA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b019</dc:creator>
  <cp:keywords/>
  <dc:description/>
  <cp:lastModifiedBy>Kwon, Daniel, 81C</cp:lastModifiedBy>
  <cp:revision>3</cp:revision>
  <cp:lastPrinted>2020-02-04T12:38:00Z</cp:lastPrinted>
  <dcterms:created xsi:type="dcterms:W3CDTF">2020-07-24T09:26:00Z</dcterms:created>
  <dcterms:modified xsi:type="dcterms:W3CDTF">2020-07-24T09:28:00Z</dcterms:modified>
</cp:coreProperties>
</file>